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90"/>
        <w:tblW w:w="99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  <w:tblCaption w:val="WIOA Waiver Application – Out-of-School Youth"/>
      </w:tblPr>
      <w:tblGrid>
        <w:gridCol w:w="9925"/>
      </w:tblGrid>
      <w:tr w:rsidR="00491A66" w:rsidRPr="002B23CA" w14:paraId="28D4B5C8" w14:textId="77777777" w:rsidTr="009D13FE">
        <w:trPr>
          <w:cantSplit/>
          <w:trHeight w:val="576"/>
          <w:tblHeader/>
        </w:trPr>
        <w:tc>
          <w:tcPr>
            <w:tcW w:w="992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B86A43" w14:textId="3F5F1F8B" w:rsidR="009D7086" w:rsidRDefault="00EF1E99" w:rsidP="005C0C09">
            <w:pPr>
              <w:pStyle w:val="Heading2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32"/>
                <w:szCs w:val="24"/>
              </w:rPr>
              <w:t>WIOA Waiver Application</w:t>
            </w:r>
            <w:r w:rsidR="005C0C09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</w:t>
            </w:r>
            <w:r w:rsidR="00E925C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Out-of-School Youth </w:t>
            </w:r>
          </w:p>
          <w:p w14:paraId="4720A2B3" w14:textId="62693AC3" w:rsidR="00491A66" w:rsidRDefault="00491A66" w:rsidP="005C0C09">
            <w:pPr>
              <w:pStyle w:val="Heading2"/>
              <w:rPr>
                <w:rFonts w:asciiTheme="minorHAnsi" w:hAnsiTheme="minorHAnsi" w:cstheme="minorHAnsi"/>
                <w:b/>
                <w:sz w:val="32"/>
                <w:szCs w:val="24"/>
              </w:rPr>
            </w:pPr>
          </w:p>
          <w:p w14:paraId="19987AB1" w14:textId="1D2224FB" w:rsidR="009D7086" w:rsidRPr="0001600A" w:rsidRDefault="00045D47" w:rsidP="009D7086">
            <w:pPr>
              <w:pStyle w:val="BodyText"/>
              <w:ind w:right="229"/>
              <w:rPr>
                <w:rFonts w:cstheme="minorHAnsi"/>
                <w:sz w:val="24"/>
                <w:szCs w:val="24"/>
              </w:rPr>
            </w:pPr>
            <w:r w:rsidRPr="009D3C43">
              <w:rPr>
                <w:rFonts w:cstheme="minorHAnsi"/>
                <w:i/>
                <w:sz w:val="24"/>
                <w:szCs w:val="24"/>
              </w:rPr>
              <w:t>Workforce Innovation and Opportunity Act</w:t>
            </w:r>
            <w:r>
              <w:rPr>
                <w:rFonts w:cstheme="minorHAnsi"/>
                <w:sz w:val="24"/>
                <w:szCs w:val="24"/>
              </w:rPr>
              <w:t xml:space="preserve"> (WIOA)</w:t>
            </w:r>
            <w:r w:rsidRPr="00034459">
              <w:rPr>
                <w:rFonts w:cstheme="minorHAnsi"/>
                <w:sz w:val="24"/>
                <w:szCs w:val="24"/>
              </w:rPr>
              <w:t xml:space="preserve"> Section </w:t>
            </w:r>
            <w:r w:rsidR="00E925C8" w:rsidRPr="00E925C8">
              <w:rPr>
                <w:rFonts w:cstheme="minorHAnsi"/>
                <w:sz w:val="24"/>
                <w:szCs w:val="24"/>
              </w:rPr>
              <w:t>129(a)(4)(A)</w:t>
            </w:r>
            <w:r w:rsidR="00E728EE">
              <w:rPr>
                <w:rFonts w:cstheme="minorHAnsi"/>
                <w:sz w:val="24"/>
                <w:szCs w:val="24"/>
              </w:rPr>
              <w:t xml:space="preserve">: Waiver </w:t>
            </w:r>
            <w:r w:rsidR="00E728EE" w:rsidRPr="00E728EE">
              <w:rPr>
                <w:rFonts w:cstheme="minorHAnsi"/>
                <w:sz w:val="24"/>
                <w:szCs w:val="24"/>
              </w:rPr>
              <w:t xml:space="preserve">to reduce the </w:t>
            </w:r>
            <w:r w:rsidR="004A6EE1">
              <w:rPr>
                <w:rFonts w:cstheme="minorHAnsi"/>
                <w:sz w:val="24"/>
                <w:szCs w:val="24"/>
              </w:rPr>
              <w:t>Out-of-</w:t>
            </w:r>
            <w:r w:rsidR="00E728EE">
              <w:rPr>
                <w:rFonts w:cstheme="minorHAnsi"/>
                <w:sz w:val="24"/>
                <w:szCs w:val="24"/>
              </w:rPr>
              <w:t>School Youth (</w:t>
            </w:r>
            <w:r w:rsidR="00E728EE" w:rsidRPr="00E728EE">
              <w:rPr>
                <w:rFonts w:cstheme="minorHAnsi"/>
                <w:sz w:val="24"/>
                <w:szCs w:val="24"/>
              </w:rPr>
              <w:t>OSY</w:t>
            </w:r>
            <w:r w:rsidR="00E728EE">
              <w:rPr>
                <w:rFonts w:cstheme="minorHAnsi"/>
                <w:sz w:val="24"/>
                <w:szCs w:val="24"/>
              </w:rPr>
              <w:t>)</w:t>
            </w:r>
            <w:r w:rsidR="00E728EE" w:rsidRPr="00E728EE">
              <w:rPr>
                <w:rFonts w:cstheme="minorHAnsi"/>
                <w:sz w:val="24"/>
                <w:szCs w:val="24"/>
              </w:rPr>
              <w:t xml:space="preserve"> expenditure requirement from 75</w:t>
            </w:r>
            <w:r w:rsidR="009B5074">
              <w:rPr>
                <w:rFonts w:cstheme="minorHAnsi"/>
                <w:sz w:val="24"/>
                <w:szCs w:val="24"/>
              </w:rPr>
              <w:t xml:space="preserve"> percent </w:t>
            </w:r>
            <w:r w:rsidR="00E728EE" w:rsidRPr="00E728EE">
              <w:rPr>
                <w:rFonts w:cstheme="minorHAnsi"/>
                <w:sz w:val="24"/>
                <w:szCs w:val="24"/>
              </w:rPr>
              <w:t>to 50</w:t>
            </w:r>
            <w:r w:rsidR="009B5074">
              <w:rPr>
                <w:rFonts w:cstheme="minorHAnsi"/>
                <w:sz w:val="24"/>
                <w:szCs w:val="24"/>
              </w:rPr>
              <w:t xml:space="preserve"> percent</w:t>
            </w:r>
            <w:r w:rsidR="00A40365">
              <w:rPr>
                <w:rFonts w:cstheme="minorHAnsi"/>
                <w:sz w:val="24"/>
                <w:szCs w:val="24"/>
              </w:rPr>
              <w:t xml:space="preserve"> to serve more In-School Youth (ISY) who meet the WIOA defined barriers of </w:t>
            </w:r>
            <w:r w:rsidR="00E728EE" w:rsidRPr="00E728EE">
              <w:rPr>
                <w:rFonts w:cstheme="minorHAnsi"/>
                <w:sz w:val="24"/>
                <w:szCs w:val="24"/>
              </w:rPr>
              <w:t>homeless, foster, and justice</w:t>
            </w:r>
            <w:r w:rsidR="009B5074">
              <w:rPr>
                <w:rFonts w:cstheme="minorHAnsi"/>
                <w:sz w:val="24"/>
                <w:szCs w:val="24"/>
              </w:rPr>
              <w:t>-</w:t>
            </w:r>
            <w:r w:rsidR="00E728EE" w:rsidRPr="00E728EE">
              <w:rPr>
                <w:rFonts w:cstheme="minorHAnsi"/>
                <w:sz w:val="24"/>
                <w:szCs w:val="24"/>
              </w:rPr>
              <w:t>involved</w:t>
            </w:r>
            <w:r w:rsidR="00A40365">
              <w:rPr>
                <w:rFonts w:cstheme="minorHAnsi"/>
                <w:sz w:val="24"/>
                <w:szCs w:val="24"/>
              </w:rPr>
              <w:t>.</w:t>
            </w:r>
            <w:r w:rsidR="003B0326">
              <w:rPr>
                <w:rFonts w:cstheme="minorHAnsi"/>
                <w:sz w:val="24"/>
                <w:szCs w:val="24"/>
              </w:rPr>
              <w:t xml:space="preserve"> </w:t>
            </w:r>
            <w:r w:rsidR="009D7086">
              <w:rPr>
                <w:sz w:val="24"/>
                <w:szCs w:val="24"/>
              </w:rPr>
              <w:t>The OSY Expenditure</w:t>
            </w:r>
            <w:r w:rsidR="009D7086" w:rsidRPr="00C7235D">
              <w:rPr>
                <w:sz w:val="24"/>
                <w:szCs w:val="24"/>
              </w:rPr>
              <w:t xml:space="preserve"> waiver </w:t>
            </w:r>
            <w:r w:rsidR="009D7086">
              <w:rPr>
                <w:sz w:val="24"/>
                <w:szCs w:val="24"/>
              </w:rPr>
              <w:t>applies to P</w:t>
            </w:r>
            <w:r w:rsidR="00445D94">
              <w:rPr>
                <w:sz w:val="24"/>
                <w:szCs w:val="24"/>
              </w:rPr>
              <w:t>rogram Year (P</w:t>
            </w:r>
            <w:r w:rsidR="009D7086">
              <w:rPr>
                <w:sz w:val="24"/>
                <w:szCs w:val="24"/>
              </w:rPr>
              <w:t>Y</w:t>
            </w:r>
            <w:r w:rsidR="00445D94">
              <w:rPr>
                <w:sz w:val="24"/>
                <w:szCs w:val="24"/>
              </w:rPr>
              <w:t>)</w:t>
            </w:r>
            <w:r w:rsidR="009D7086">
              <w:rPr>
                <w:sz w:val="24"/>
                <w:szCs w:val="24"/>
              </w:rPr>
              <w:t xml:space="preserve"> </w:t>
            </w:r>
            <w:r w:rsidR="00445D94">
              <w:rPr>
                <w:sz w:val="24"/>
                <w:szCs w:val="24"/>
              </w:rPr>
              <w:t>20</w:t>
            </w:r>
            <w:r w:rsidR="009D7086">
              <w:rPr>
                <w:sz w:val="24"/>
                <w:szCs w:val="24"/>
              </w:rPr>
              <w:t xml:space="preserve">21-22, which is </w:t>
            </w:r>
            <w:r w:rsidR="009D7086" w:rsidRPr="007A0894">
              <w:rPr>
                <w:sz w:val="24"/>
                <w:szCs w:val="24"/>
              </w:rPr>
              <w:t>from Jul</w:t>
            </w:r>
            <w:r w:rsidR="009D7086" w:rsidRPr="00256F03">
              <w:rPr>
                <w:sz w:val="24"/>
                <w:szCs w:val="24"/>
              </w:rPr>
              <w:t>y 1, 2021</w:t>
            </w:r>
            <w:r w:rsidR="00474EEC">
              <w:rPr>
                <w:sz w:val="24"/>
                <w:szCs w:val="24"/>
              </w:rPr>
              <w:t>,</w:t>
            </w:r>
            <w:r w:rsidR="009D7086" w:rsidRPr="00256F03">
              <w:rPr>
                <w:sz w:val="24"/>
                <w:szCs w:val="24"/>
              </w:rPr>
              <w:t xml:space="preserve"> through June 30, 2022. </w:t>
            </w:r>
          </w:p>
          <w:p w14:paraId="4A0E7CC0" w14:textId="32F72D29" w:rsidR="00EF1E99" w:rsidRPr="00C47360" w:rsidRDefault="00E728EE" w:rsidP="00E728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28EE" w:rsidDel="00E728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81188" w:rsidRPr="002B23CA" w14:paraId="758F028F" w14:textId="77777777" w:rsidTr="009D13FE">
        <w:trPr>
          <w:cantSplit/>
          <w:trHeight w:val="230"/>
        </w:trPr>
        <w:tc>
          <w:tcPr>
            <w:tcW w:w="9925" w:type="dxa"/>
            <w:shd w:val="clear" w:color="auto" w:fill="E6E6E6"/>
            <w:vAlign w:val="center"/>
          </w:tcPr>
          <w:p w14:paraId="034E7FF1" w14:textId="7A390D64" w:rsidR="00C81188" w:rsidRPr="00C47360" w:rsidRDefault="00EF1E99" w:rsidP="00DA0DAA">
            <w:pPr>
              <w:pStyle w:val="SectionHead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LOCAL WORKFORCE Development</w:t>
            </w:r>
            <w:r w:rsidR="0012795E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BOARD </w:t>
            </w:r>
            <w:r w:rsidR="000C5A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(Local Board) </w:t>
            </w:r>
            <w:r w:rsidR="0012795E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</w:p>
        </w:tc>
      </w:tr>
      <w:tr w:rsidR="0024648C" w:rsidRPr="002B23CA" w14:paraId="72D0A73C" w14:textId="77777777" w:rsidTr="009D13FE">
        <w:trPr>
          <w:cantSplit/>
          <w:trHeight w:val="230"/>
        </w:trPr>
        <w:tc>
          <w:tcPr>
            <w:tcW w:w="9925" w:type="dxa"/>
            <w:shd w:val="clear" w:color="auto" w:fill="auto"/>
            <w:vAlign w:val="center"/>
          </w:tcPr>
          <w:p w14:paraId="0A622922" w14:textId="25442EC5" w:rsidR="0024648C" w:rsidRPr="00C47360" w:rsidRDefault="0012795E" w:rsidP="007709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Local Board</w:t>
            </w:r>
            <w:r w:rsidR="0024648C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4246438"/>
                <w:placeholder>
                  <w:docPart w:val="BFA9DD51F32F4B208751E29C303CDDA1"/>
                </w:placeholder>
              </w:sdtPr>
              <w:sdtContent>
                <w:r w:rsidR="004030C6" w:rsidRPr="002732F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31963612"/>
                    <w:placeholder>
                      <w:docPart w:val="98F1647389A74CBDA75BD13D41C71857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2732F1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C81188" w:rsidRPr="002B23CA" w14:paraId="7D32F578" w14:textId="77777777" w:rsidTr="009D13FE">
        <w:trPr>
          <w:cantSplit/>
          <w:trHeight w:val="230"/>
        </w:trPr>
        <w:tc>
          <w:tcPr>
            <w:tcW w:w="9925" w:type="dxa"/>
            <w:shd w:val="clear" w:color="auto" w:fill="auto"/>
            <w:vAlign w:val="center"/>
          </w:tcPr>
          <w:p w14:paraId="49AC973E" w14:textId="329210C1" w:rsidR="00AE1F72" w:rsidRPr="00C47360" w:rsidRDefault="00AE1F72" w:rsidP="00DA0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902B63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ontact Name, Title</w:t>
            </w:r>
            <w:r w:rsidR="0011649E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62493727"/>
                <w:placeholder>
                  <w:docPart w:val="043184F442994B628E7DA80BA483BA09"/>
                </w:placeholder>
              </w:sdtPr>
              <w:sdtContent>
                <w:r w:rsidR="004030C6" w:rsidRPr="002732F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627394471"/>
                    <w:placeholder>
                      <w:docPart w:val="A5BB32AEB5924473AEBF7B3A3F823DDC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2732F1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AE1F72" w:rsidRPr="002B23CA" w14:paraId="447B1C7A" w14:textId="77777777" w:rsidTr="009D13FE">
        <w:trPr>
          <w:cantSplit/>
          <w:trHeight w:val="230"/>
        </w:trPr>
        <w:tc>
          <w:tcPr>
            <w:tcW w:w="9925" w:type="dxa"/>
            <w:shd w:val="clear" w:color="auto" w:fill="auto"/>
            <w:vAlign w:val="center"/>
          </w:tcPr>
          <w:p w14:paraId="26FFF588" w14:textId="226BB1D4" w:rsidR="00415F5F" w:rsidRPr="00C47360" w:rsidRDefault="00902B63" w:rsidP="00DA0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Contact Phone Number</w:t>
            </w:r>
            <w:r w:rsidR="00EE33CA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798911269"/>
                <w:placeholder>
                  <w:docPart w:val="1D6A930311BE49B693319A9F336BA684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1512987814"/>
                    <w:placeholder>
                      <w:docPart w:val="291FAC0178794D199280CF8FA90F5CF1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EF1E99" w:rsidRPr="002B23CA" w14:paraId="1F72FBB3" w14:textId="77777777" w:rsidTr="009D13FE">
        <w:trPr>
          <w:cantSplit/>
          <w:trHeight w:val="230"/>
        </w:trPr>
        <w:tc>
          <w:tcPr>
            <w:tcW w:w="9925" w:type="dxa"/>
            <w:shd w:val="clear" w:color="auto" w:fill="auto"/>
            <w:vAlign w:val="center"/>
          </w:tcPr>
          <w:p w14:paraId="42004565" w14:textId="531D9A18" w:rsidR="00EF1E99" w:rsidRPr="00C47360" w:rsidRDefault="00EF1E99" w:rsidP="00DA0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Contact Email: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514226228"/>
                <w:placeholder>
                  <w:docPart w:val="3A6779B00CE24A129F293814B71C1C4E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281146776"/>
                    <w:placeholder>
                      <w:docPart w:val="BA2FB0F2C978494390D37B9718C1A641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9622B2" w:rsidRPr="002B23CA" w14:paraId="332922AE" w14:textId="77777777" w:rsidTr="009D13FE">
        <w:trPr>
          <w:cantSplit/>
          <w:trHeight w:val="230"/>
        </w:trPr>
        <w:tc>
          <w:tcPr>
            <w:tcW w:w="9925" w:type="dxa"/>
            <w:shd w:val="clear" w:color="auto" w:fill="E6E6E6"/>
            <w:vAlign w:val="center"/>
          </w:tcPr>
          <w:p w14:paraId="192ECADC" w14:textId="77777777" w:rsidR="009622B2" w:rsidRPr="00C47360" w:rsidRDefault="00EF1E99" w:rsidP="00DA0DAA">
            <w:pPr>
              <w:pStyle w:val="SectionHead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APPlication</w:t>
            </w:r>
          </w:p>
        </w:tc>
      </w:tr>
      <w:tr w:rsidR="00F04B9B" w:rsidRPr="002B23CA" w14:paraId="7DED8733" w14:textId="77777777" w:rsidTr="009D13FE">
        <w:trPr>
          <w:cantSplit/>
          <w:trHeight w:val="230"/>
        </w:trPr>
        <w:tc>
          <w:tcPr>
            <w:tcW w:w="9925" w:type="dxa"/>
            <w:shd w:val="clear" w:color="auto" w:fill="auto"/>
            <w:vAlign w:val="center"/>
          </w:tcPr>
          <w:p w14:paraId="4C242EFF" w14:textId="77777777" w:rsidR="00EF1E99" w:rsidRPr="00C47360" w:rsidRDefault="00EF1E99" w:rsidP="00EF1E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7C3135" w14:textId="3778AA7C" w:rsidR="004030C6" w:rsidRPr="00FD75B8" w:rsidRDefault="004030C6" w:rsidP="00FD75B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Provide a justification for this waiver request </w:t>
            </w:r>
            <w:r w:rsidR="009F6C6E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separate attachment to this application, answering the following: </w:t>
            </w:r>
            <w:r w:rsidR="00EF1E99" w:rsidRPr="00FD7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9FD484" w14:textId="1D04C577" w:rsidR="00BC404D" w:rsidRPr="00BC404D" w:rsidRDefault="009F6C6E" w:rsidP="00A50C2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Explain h</w:t>
            </w:r>
            <w:r w:rsidR="00E253E8" w:rsidRPr="00C47360">
              <w:rPr>
                <w:rFonts w:asciiTheme="minorHAnsi" w:hAnsiTheme="minorHAnsi" w:cstheme="minorHAnsi"/>
                <w:sz w:val="24"/>
                <w:szCs w:val="24"/>
              </w:rPr>
              <w:t>ow</w:t>
            </w:r>
            <w:r w:rsidR="004030C6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E253E8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0C6" w:rsidRPr="00C47360">
              <w:rPr>
                <w:rFonts w:asciiTheme="minorHAnsi" w:hAnsiTheme="minorHAnsi" w:cstheme="minorHAnsi"/>
                <w:sz w:val="24"/>
                <w:szCs w:val="24"/>
              </w:rPr>
              <w:t>use of</w:t>
            </w:r>
            <w:r w:rsidR="00C45858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0C6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this waiver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="004030C6" w:rsidRPr="00C47360">
              <w:rPr>
                <w:rFonts w:asciiTheme="minorHAnsi" w:hAnsiTheme="minorHAnsi" w:cstheme="minorHAnsi"/>
                <w:sz w:val="24"/>
                <w:szCs w:val="24"/>
              </w:rPr>
              <w:t>align</w:t>
            </w:r>
            <w:r w:rsidR="00E253E8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with your </w:t>
            </w:r>
            <w:r w:rsidR="00A71A6B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Regional and </w:t>
            </w:r>
            <w:r w:rsidR="00E253E8" w:rsidRPr="00C47360">
              <w:rPr>
                <w:rFonts w:asciiTheme="minorHAnsi" w:hAnsiTheme="minorHAnsi" w:cstheme="minorHAnsi"/>
                <w:sz w:val="24"/>
                <w:szCs w:val="24"/>
              </w:rPr>
              <w:t>Local Plan</w:t>
            </w:r>
            <w:r w:rsidR="00A71A6B" w:rsidRPr="00C4736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D3944E3" w14:textId="77777777" w:rsidR="00BC404D" w:rsidRDefault="00BC404D" w:rsidP="00BC404D">
            <w:pPr>
              <w:pStyle w:val="ListParagraph"/>
              <w:rPr>
                <w:b/>
              </w:rPr>
            </w:pPr>
          </w:p>
          <w:p w14:paraId="28AC173B" w14:textId="77777777" w:rsidR="00BC404D" w:rsidRDefault="00BC404D" w:rsidP="00BC404D">
            <w:pPr>
              <w:rPr>
                <w:b/>
              </w:rPr>
            </w:pPr>
          </w:p>
          <w:p w14:paraId="4E1FD316" w14:textId="49A4A4AE" w:rsidR="00F3130C" w:rsidRDefault="00F3130C" w:rsidP="00FD75B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is</w:t>
            </w:r>
            <w:r w:rsidR="00FE6571">
              <w:rPr>
                <w:rFonts w:ascii="Calibri" w:hAnsi="Calibri" w:cs="Calibri"/>
                <w:b/>
                <w:sz w:val="24"/>
                <w:szCs w:val="24"/>
              </w:rPr>
              <w:t xml:space="preserve"> the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 and percentage of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B7CD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total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B032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="000E0C7F">
              <w:rPr>
                <w:rFonts w:ascii="Calibri" w:hAnsi="Calibri" w:cs="Calibri"/>
                <w:b/>
                <w:sz w:val="24"/>
                <w:szCs w:val="24"/>
              </w:rPr>
              <w:t xml:space="preserve">SY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served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your Local Area </w:t>
            </w:r>
            <w:r w:rsidR="00474EEC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474EEC"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>Program Year (PY) 20</w:t>
            </w:r>
            <w:r w:rsidR="009B5074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FE6571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>-2</w:t>
            </w:r>
            <w:r w:rsidR="00FE657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14:paraId="1900F0E8" w14:textId="77777777" w:rsidR="00F3130C" w:rsidRDefault="00F3130C" w:rsidP="00BC404D">
            <w:pPr>
              <w:pStyle w:val="ListParagraph"/>
              <w:ind w:left="6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7AC426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62038404"/>
                <w:placeholder>
                  <w:docPart w:val="0DD2E22F058D4EF2B12D6509D8A7E146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882748129"/>
                    <w:placeholder>
                      <w:docPart w:val="24D0322D4CB94423AFD5E9682088EAA5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68C3A7BD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>Percentage of participants: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30581214"/>
                <w:placeholder>
                  <w:docPart w:val="7129C661549F43E3988E1AAA46453775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547380484"/>
                    <w:placeholder>
                      <w:docPart w:val="F79BFAF2FB94482CB5D66E23F3122510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772069D1" w14:textId="77777777" w:rsidR="00F3130C" w:rsidRDefault="00F3130C" w:rsidP="00BC404D">
            <w:pPr>
              <w:pStyle w:val="ListParagraph"/>
              <w:ind w:left="6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BB6312" w14:textId="213C559D" w:rsidR="00006C22" w:rsidRPr="00BC404D" w:rsidRDefault="00006C22" w:rsidP="00FD75B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  <w:r w:rsidR="00F3130C">
              <w:rPr>
                <w:rFonts w:ascii="Calibri" w:hAnsi="Calibri" w:cs="Calibri"/>
                <w:b/>
                <w:sz w:val="24"/>
                <w:szCs w:val="24"/>
              </w:rPr>
              <w:t>is</w:t>
            </w:r>
            <w:r w:rsidR="004030C6"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F3130C">
              <w:rPr>
                <w:rFonts w:ascii="Calibri" w:hAnsi="Calibri" w:cs="Calibri"/>
                <w:b/>
                <w:sz w:val="24"/>
                <w:szCs w:val="24"/>
              </w:rPr>
              <w:t>number and percentage of</w:t>
            </w:r>
            <w:r w:rsidR="002A3E20"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F467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="00F3130C">
              <w:rPr>
                <w:rFonts w:ascii="Calibri" w:hAnsi="Calibri" w:cs="Calibri"/>
                <w:b/>
                <w:sz w:val="24"/>
                <w:szCs w:val="24"/>
              </w:rPr>
              <w:t>SY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3130C">
              <w:rPr>
                <w:rFonts w:ascii="Calibri" w:hAnsi="Calibri" w:cs="Calibri"/>
                <w:b/>
                <w:sz w:val="24"/>
                <w:szCs w:val="24"/>
              </w:rPr>
              <w:t>served</w:t>
            </w:r>
            <w:r w:rsidR="00F313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the targeted populations (foster youth, homeless youth, and </w:t>
            </w:r>
            <w:r w:rsidR="009B5074">
              <w:rPr>
                <w:rFonts w:asciiTheme="minorHAnsi" w:hAnsiTheme="minorHAnsi" w:cstheme="minorHAnsi"/>
                <w:b/>
                <w:sz w:val="24"/>
                <w:szCs w:val="24"/>
              </w:rPr>
              <w:t>justice-involved</w:t>
            </w:r>
            <w:r w:rsidR="00F313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youth) </w:t>
            </w:r>
            <w:r w:rsidR="00474EEC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474EEC"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36406"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PY </w:t>
            </w:r>
            <w:r w:rsidR="00FE6571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D36406" w:rsidRPr="00BC404D">
              <w:rPr>
                <w:rFonts w:ascii="Calibri" w:hAnsi="Calibri" w:cs="Calibri"/>
                <w:b/>
                <w:sz w:val="24"/>
                <w:szCs w:val="24"/>
              </w:rPr>
              <w:t>-2</w:t>
            </w:r>
            <w:r w:rsidR="00FE657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9B5074"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r w:rsidR="00BB7CD6">
              <w:rPr>
                <w:rFonts w:ascii="Calibri" w:hAnsi="Calibri" w:cs="Calibri"/>
                <w:b/>
                <w:sz w:val="24"/>
                <w:szCs w:val="24"/>
              </w:rPr>
              <w:t xml:space="preserve"> Note: These percentages should be based on the target populations as they relate to the </w:t>
            </w:r>
            <w:r w:rsidR="00BB7CD6" w:rsidRPr="00BB7CD6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total </w:t>
            </w:r>
            <w:r w:rsidR="002F467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</w:t>
            </w:r>
            <w:r w:rsidR="00BB7CD6" w:rsidRPr="00BB7CD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SY</w:t>
            </w:r>
            <w:r w:rsidR="00BB7CD6">
              <w:rPr>
                <w:rFonts w:ascii="Calibri" w:hAnsi="Calibri" w:cs="Calibri"/>
                <w:b/>
                <w:sz w:val="24"/>
                <w:szCs w:val="24"/>
              </w:rPr>
              <w:t xml:space="preserve"> served.</w:t>
            </w:r>
            <w:r w:rsidRPr="00BC40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5D496F0" w14:textId="77777777" w:rsidR="00006C22" w:rsidRPr="00C47360" w:rsidRDefault="00006C22" w:rsidP="00006C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3380D" w14:textId="4C472E51" w:rsidR="00F3130C" w:rsidRPr="00C47360" w:rsidRDefault="008E7C5E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Foster Youth</w:t>
            </w:r>
            <w:r w:rsidR="00B06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130C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F3130C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824555812"/>
                <w:placeholder>
                  <w:docPart w:val="CF3138C8EF8343B9A50684AD2CCA64CA"/>
                </w:placeholder>
              </w:sdtPr>
              <w:sdtConten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330913688"/>
                    <w:placeholder>
                      <w:docPart w:val="E0608063749640B381708BCEB0816923"/>
                    </w:placeholder>
                    <w:showingPlcHdr/>
                  </w:sdtPr>
                  <w:sdtContent>
                    <w:r w:rsidR="00F3130C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743A1C9E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>Percentage of participants: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59016712"/>
                <w:placeholder>
                  <w:docPart w:val="4323F3302D994FC6838C14BE658F5BCB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856534571"/>
                    <w:placeholder>
                      <w:docPart w:val="7691239EC66C4EDFBCDF1CE558A8A633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7468C7B1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73CFF" w14:textId="49B9B3D7" w:rsidR="00F3130C" w:rsidRPr="00C47360" w:rsidRDefault="008E7C5E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Homeless Youth</w:t>
            </w:r>
            <w:r w:rsidR="00B06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130C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F3130C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578714232"/>
                <w:placeholder>
                  <w:docPart w:val="3FF7F062FDBA43659EC6C7B4E729C251"/>
                </w:placeholder>
              </w:sdtPr>
              <w:sdtConten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101113180"/>
                    <w:placeholder>
                      <w:docPart w:val="A25F23C1F90A42CBA765D3624126A812"/>
                    </w:placeholder>
                    <w:showingPlcHdr/>
                  </w:sdtPr>
                  <w:sdtContent>
                    <w:r w:rsidR="00F3130C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03EBCB19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Percentage of participants: 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129978823"/>
                <w:placeholder>
                  <w:docPart w:val="112E894BBF504955972B7762064ED5D7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7679843"/>
                    <w:placeholder>
                      <w:docPart w:val="FED685AE539A4ACCAC02E998E6686CCB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07DB2400" w14:textId="77777777" w:rsidR="00F3130C" w:rsidRDefault="00F3130C" w:rsidP="00F313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D2AF1" w14:textId="6BE4BD8D" w:rsidR="00F3130C" w:rsidRPr="00C47360" w:rsidRDefault="009B5074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Justice-Involved</w:t>
            </w:r>
            <w:r w:rsidR="008E7C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Youth</w:t>
            </w:r>
            <w:r w:rsidR="00B06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130C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F3130C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118899010"/>
                <w:placeholder>
                  <w:docPart w:val="8AE778BD61F44BF5BD8B28441C53B282"/>
                </w:placeholder>
              </w:sdtPr>
              <w:sdtConten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487827197"/>
                    <w:placeholder>
                      <w:docPart w:val="823CA90C30064D5A8E77BEEA0C842FE4"/>
                    </w:placeholder>
                    <w:showingPlcHdr/>
                  </w:sdtPr>
                  <w:sdtContent>
                    <w:r w:rsidR="00F3130C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741536B1" w14:textId="77777777" w:rsidR="00F3130C" w:rsidRPr="00C47360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Percentage of participants: 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884155668"/>
                <w:placeholder>
                  <w:docPart w:val="5E3A326F84404ABBA85D7AEB3C5948E2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872333016"/>
                    <w:placeholder>
                      <w:docPart w:val="BDF00C0050D54239901A5916611F2820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37BA691E" w14:textId="4411904B" w:rsidR="002A3E20" w:rsidRPr="00C47360" w:rsidRDefault="00F3130C" w:rsidP="00BB7CD6">
            <w:pPr>
              <w:ind w:left="720" w:hanging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5F6B62" w14:textId="3699F34E" w:rsidR="002A3E20" w:rsidRPr="00FD75B8" w:rsidRDefault="002A3E20" w:rsidP="00FD75B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What number and percentage </w:t>
            </w:r>
            <w:r w:rsidRPr="00FD75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increase 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you anticipate by </w:t>
            </w:r>
            <w:r w:rsidR="009F6C6E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using </w:t>
            </w:r>
            <w:r w:rsidR="00F3130C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this waiver for serving youth at risk for </w:t>
            </w:r>
            <w:r w:rsidR="005D6A9C" w:rsidRPr="00FD75B8"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  <w:t>disengagement</w:t>
            </w:r>
            <w:r w:rsidR="00F3130C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the targeted populations (foster youth, homeless youth, and </w:t>
            </w:r>
            <w:r w:rsidR="009B5074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>justice-involved</w:t>
            </w:r>
            <w:r w:rsidR="00F3130C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youth) </w:t>
            </w:r>
            <w:r w:rsidR="00474EEC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="00474EEC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PY 21-22? </w:t>
            </w:r>
            <w:r w:rsidR="00BB7CD6" w:rsidRPr="00FD75B8">
              <w:rPr>
                <w:rFonts w:ascii="Calibri" w:hAnsi="Calibri" w:cs="Calibri"/>
                <w:b/>
                <w:sz w:val="24"/>
                <w:szCs w:val="24"/>
              </w:rPr>
              <w:t xml:space="preserve">[Note: These percentages should be based on the target populations as they relate to the </w:t>
            </w:r>
            <w:r w:rsidR="00BB7CD6" w:rsidRPr="00FD75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total </w:t>
            </w:r>
            <w:r w:rsidR="002F467C" w:rsidRPr="00FD75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</w:t>
            </w:r>
            <w:r w:rsidR="00BB7CD6" w:rsidRPr="00FD75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SY</w:t>
            </w:r>
            <w:r w:rsidR="00BB7CD6" w:rsidRPr="00FD75B8">
              <w:rPr>
                <w:rFonts w:ascii="Calibri" w:hAnsi="Calibri" w:cs="Calibri"/>
                <w:b/>
                <w:sz w:val="24"/>
                <w:szCs w:val="24"/>
              </w:rPr>
              <w:t xml:space="preserve"> served.]</w:t>
            </w:r>
          </w:p>
          <w:p w14:paraId="38A74D05" w14:textId="77777777" w:rsidR="002A3E20" w:rsidRPr="00C47360" w:rsidRDefault="002A3E20" w:rsidP="002A3E2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204969D" w14:textId="0D995C9C" w:rsidR="002A3E20" w:rsidRPr="00C47360" w:rsidRDefault="00B068FE" w:rsidP="004030C6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Foster Youth </w:t>
            </w:r>
            <w:r w:rsidR="002A3E20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56037784"/>
                <w:placeholder>
                  <w:docPart w:val="F1390F97E43841CCA727045133182039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037246846"/>
                    <w:placeholder>
                      <w:docPart w:val="0F8B384E8E024212B0E4F904D7689810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6512E398" w14:textId="461FF04A" w:rsidR="002A3E20" w:rsidRPr="00C47360" w:rsidRDefault="002A3E20" w:rsidP="004030C6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>Percentage of participants: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123808443"/>
                <w:placeholder>
                  <w:docPart w:val="4FF35B173D3B432C850BDD1339B7EEB3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1141542008"/>
                    <w:placeholder>
                      <w:docPart w:val="CE9542D4523E476B8A9BDFF5C5F591CB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20B220E7" w14:textId="77777777" w:rsidR="002A3E20" w:rsidRPr="00C47360" w:rsidRDefault="002A3E20" w:rsidP="004030C6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252C1" w14:textId="0C31A014" w:rsidR="002A3E20" w:rsidRPr="00C47360" w:rsidRDefault="00B068FE" w:rsidP="004030C6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Homeless Youth </w:t>
            </w:r>
            <w:r w:rsidR="002A3E20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663002839"/>
                <w:placeholder>
                  <w:docPart w:val="5B62E2E91E754D868F87A5D7797AFA3A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113911047"/>
                    <w:placeholder>
                      <w:docPart w:val="A53C0ECD4D114CC88507F222802C2FDB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29FD63E5" w14:textId="1FCC5266" w:rsidR="002A3E20" w:rsidRPr="00C47360" w:rsidRDefault="002A3E20" w:rsidP="004030C6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Percentage of participants: 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887910140"/>
                <w:placeholder>
                  <w:docPart w:val="0B3CF595443046BCAF255AE95D446EDE"/>
                </w:placeholder>
              </w:sdtPr>
              <w:sdtConten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1507588482"/>
                    <w:placeholder>
                      <w:docPart w:val="D43796FC64CA4486BFC734AA00E77066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436B7437" w14:textId="77777777" w:rsidR="00EF1E99" w:rsidRDefault="00EF1E99" w:rsidP="00EF1E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4DFDC" w14:textId="730CA872" w:rsidR="00F3130C" w:rsidRPr="00C47360" w:rsidRDefault="009B5074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Justice-Involved</w:t>
            </w:r>
            <w:r w:rsidR="00B068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Youth </w:t>
            </w:r>
            <w:r w:rsidR="00F3130C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Number of participants: </w:t>
            </w:r>
            <w:r w:rsidR="00F3130C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2837276"/>
                <w:placeholder>
                  <w:docPart w:val="5DECCE1CC5CD4901B5B205E4A864E986"/>
                </w:placeholder>
              </w:sdtPr>
              <w:sdtConten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555980047"/>
                    <w:placeholder>
                      <w:docPart w:val="2E05B42F7B414F36AC0E8B7B27AA2F8A"/>
                    </w:placeholder>
                    <w:showingPlcHdr/>
                  </w:sdtPr>
                  <w:sdtContent>
                    <w:r w:rsidR="00F3130C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F3130C"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65FC5815" w14:textId="37902464" w:rsidR="004030C6" w:rsidRPr="00F3130C" w:rsidRDefault="00F3130C" w:rsidP="00F3130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Percentage of participants: </w:t>
            </w:r>
            <w:r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870384494"/>
                <w:placeholder>
                  <w:docPart w:val="9A80DB6882CE482FA2304289BACDA35C"/>
                </w:placeholder>
              </w:sdtPr>
              <w:sdtConten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/>
                    </w:rPr>
                    <w:id w:val="-791054409"/>
                    <w:placeholder>
                      <w:docPart w:val="BB84D051A3D947E2859D89054B486B05"/>
                    </w:placeholder>
                    <w:showingPlcHdr/>
                  </w:sdtPr>
                  <w:sdtContent>
                    <w:r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50C22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5940387D" w14:textId="720C97B5" w:rsidR="004030C6" w:rsidRPr="00C47360" w:rsidRDefault="004030C6" w:rsidP="00EF1E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D29EA9" w14:textId="719FF80F" w:rsidR="00EF1E99" w:rsidRPr="00FD75B8" w:rsidRDefault="00EF1E99" w:rsidP="00FD75B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do you </w:t>
            </w:r>
            <w:r w:rsidR="002B7986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>anticipate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this waiver </w:t>
            </w:r>
            <w:r w:rsidR="009F6C6E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impact your participants, </w:t>
            </w:r>
            <w:r w:rsidR="00CC526C"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>community</w:t>
            </w:r>
            <w:r w:rsidRPr="00FD75B8">
              <w:rPr>
                <w:rFonts w:asciiTheme="minorHAnsi" w:hAnsiTheme="minorHAnsi" w:cstheme="minorHAnsi"/>
                <w:b/>
                <w:sz w:val="24"/>
                <w:szCs w:val="24"/>
              </w:rPr>
              <w:t>, and service delivery?</w:t>
            </w:r>
            <w:r w:rsidR="00C45858" w:rsidRPr="00FD75B8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047219119"/>
                <w:placeholder>
                  <w:docPart w:val="548DAB6B8F0F43BEBF6FFDE78B00805B"/>
                </w:placeholder>
              </w:sdtPr>
              <w:sdtContent>
                <w:r w:rsidR="004030C6" w:rsidRPr="00FD75B8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sdt>
                  <w:sdtPr>
                    <w:rPr>
                      <w:color w:val="000000"/>
                    </w:rPr>
                    <w:id w:val="-579518898"/>
                    <w:placeholder>
                      <w:docPart w:val="C4AB6AC63DD549198BA8F6EB3E4A095B"/>
                    </w:placeholder>
                    <w:showingPlcHdr/>
                  </w:sdtPr>
                  <w:sdtContent>
                    <w:r w:rsidR="004030C6" w:rsidRPr="002732F1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4030C6" w:rsidRPr="00FD75B8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sdtContent>
            </w:sdt>
          </w:p>
          <w:p w14:paraId="551D976E" w14:textId="77777777" w:rsidR="00EF1E99" w:rsidRPr="00C47360" w:rsidRDefault="00EF1E99" w:rsidP="00EF1E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EB9CDD" w14:textId="77777777" w:rsidR="00891E62" w:rsidRPr="00C47360" w:rsidRDefault="00891E62" w:rsidP="00DA0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02133" w:rsidRPr="002B23CA" w14:paraId="754A6033" w14:textId="77777777" w:rsidTr="009D13FE">
        <w:trPr>
          <w:cantSplit/>
          <w:trHeight w:val="230"/>
        </w:trPr>
        <w:tc>
          <w:tcPr>
            <w:tcW w:w="9925" w:type="dxa"/>
            <w:shd w:val="clear" w:color="auto" w:fill="E6E6E6"/>
            <w:vAlign w:val="center"/>
          </w:tcPr>
          <w:p w14:paraId="1C68A338" w14:textId="77777777" w:rsidR="00D02133" w:rsidRPr="00C47360" w:rsidRDefault="00D02133" w:rsidP="00DA0DAA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4280" w:rsidRPr="002B23CA" w14:paraId="21DB708B" w14:textId="77777777" w:rsidTr="009D13FE">
        <w:trPr>
          <w:cantSplit/>
          <w:trHeight w:val="384"/>
        </w:trPr>
        <w:tc>
          <w:tcPr>
            <w:tcW w:w="9925" w:type="dxa"/>
            <w:shd w:val="clear" w:color="auto" w:fill="auto"/>
          </w:tcPr>
          <w:p w14:paraId="415981F5" w14:textId="7D394AFE" w:rsidR="00891E62" w:rsidRPr="00C47360" w:rsidRDefault="007653EB" w:rsidP="009B5074">
            <w:pPr>
              <w:pStyle w:val="Signatur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I request </w:t>
            </w:r>
            <w:r w:rsidR="00BB7CD6">
              <w:rPr>
                <w:rFonts w:asciiTheme="minorHAnsi" w:hAnsiTheme="minorHAnsi" w:cstheme="minorHAnsi"/>
                <w:sz w:val="24"/>
                <w:szCs w:val="24"/>
              </w:rPr>
              <w:t xml:space="preserve">a waiver </w:t>
            </w:r>
            <w:r w:rsidR="00BB7CD6" w:rsidRPr="00BB7CD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to decrease the </w:t>
            </w:r>
            <w:r w:rsidR="00BB7CD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OSY</w:t>
            </w:r>
            <w:r w:rsidR="00BB7CD6" w:rsidRPr="00BB7CD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expenditure requirement </w:t>
            </w:r>
            <w:r w:rsidR="009B5074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from </w:t>
            </w:r>
            <w:r w:rsidR="009B5074" w:rsidRPr="00BB7CD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75 percent </w:t>
            </w:r>
            <w:r w:rsidR="00BB7CD6" w:rsidRPr="00BB7CD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to 50 percent.</w:t>
            </w:r>
          </w:p>
        </w:tc>
      </w:tr>
      <w:tr w:rsidR="007D1D0F" w:rsidRPr="002B23CA" w14:paraId="0D0A6832" w14:textId="77777777" w:rsidTr="00C21109">
        <w:trPr>
          <w:cantSplit/>
          <w:trHeight w:val="576"/>
        </w:trPr>
        <w:tc>
          <w:tcPr>
            <w:tcW w:w="9925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14:paraId="6E3AAF12" w14:textId="20FC4C44" w:rsidR="007D1D0F" w:rsidRPr="00C47360" w:rsidRDefault="00B87211" w:rsidP="00DA0DAA">
            <w:pPr>
              <w:pStyle w:val="Signatur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Local Board Executive Director </w:t>
            </w:r>
            <w:r w:rsidR="00474EE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7D1D0F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ignature</w:t>
            </w:r>
            <w:r w:rsidR="00C45858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37A91AA" w14:textId="77777777" w:rsidR="007D1D0F" w:rsidRPr="00C47360" w:rsidRDefault="007D1D0F" w:rsidP="00DA0DAA">
            <w:pPr>
              <w:pStyle w:val="Signatur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452789" w14:textId="223D8FD3" w:rsidR="007D1D0F" w:rsidRPr="00C47360" w:rsidRDefault="007D1D0F" w:rsidP="00DA0DAA">
            <w:pPr>
              <w:pStyle w:val="Signatur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C45858"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45858" w:rsidRPr="00A50C22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568737244"/>
                <w:placeholder>
                  <w:docPart w:val="C5F5C70CBC504A52BBE6B2954B7404EB"/>
                </w:placeholder>
                <w:showingPlcHdr/>
              </w:sdtPr>
              <w:sdtContent>
                <w:r w:rsidR="00C45858" w:rsidRPr="002732F1">
                  <w:rPr>
                    <w:rStyle w:val="PlaceholderText"/>
                    <w:rFonts w:ascii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90682" w:rsidRPr="002B23CA" w14:paraId="46EF981A" w14:textId="77777777" w:rsidTr="009D13FE">
        <w:trPr>
          <w:cantSplit/>
          <w:trHeight w:val="576"/>
        </w:trPr>
        <w:tc>
          <w:tcPr>
            <w:tcW w:w="9925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14:paraId="634C0D32" w14:textId="4A122CDB" w:rsidR="00790682" w:rsidRPr="00F36512" w:rsidRDefault="00790682" w:rsidP="003D2750">
            <w:pPr>
              <w:pStyle w:val="Signature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b/>
                <w:sz w:val="24"/>
                <w:szCs w:val="24"/>
              </w:rPr>
              <w:t>Submit Waiver Request to</w:t>
            </w:r>
            <w:r w:rsidR="003D2750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3D2750" w:rsidRPr="00C47360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u w:val="none"/>
                </w:rPr>
                <w:t>CWDBPolicyUnit@</w:t>
              </w:r>
              <w:r w:rsidR="009F6C6E" w:rsidRPr="00C47360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u w:val="none"/>
                </w:rPr>
                <w:t>cwdb.ca.gov</w:t>
              </w:r>
            </w:hyperlink>
            <w:r w:rsidR="003D2750"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A3187E" w14:textId="1C356472" w:rsidR="003D2750" w:rsidRPr="00C47360" w:rsidRDefault="003D2750" w:rsidP="003D2750">
            <w:pPr>
              <w:pStyle w:val="Signatur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 xml:space="preserve">Subject Line: “WIOA </w:t>
            </w:r>
            <w:r w:rsidR="00F3130C">
              <w:rPr>
                <w:rFonts w:asciiTheme="minorHAnsi" w:hAnsiTheme="minorHAnsi" w:cstheme="minorHAnsi"/>
                <w:sz w:val="24"/>
                <w:szCs w:val="24"/>
              </w:rPr>
              <w:t xml:space="preserve">OSY </w:t>
            </w:r>
            <w:r w:rsidRPr="00C47360">
              <w:rPr>
                <w:rFonts w:asciiTheme="minorHAnsi" w:hAnsiTheme="minorHAnsi" w:cstheme="minorHAnsi"/>
                <w:sz w:val="24"/>
                <w:szCs w:val="24"/>
              </w:rPr>
              <w:t>Waiver Request Application”</w:t>
            </w:r>
            <w:r w:rsidR="00A169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0AB00DF" w14:textId="77777777" w:rsidR="00415F5F" w:rsidRPr="002B23CA" w:rsidRDefault="00415F5F" w:rsidP="009D13FE">
      <w:pPr>
        <w:jc w:val="right"/>
        <w:rPr>
          <w:rFonts w:ascii="Arial" w:hAnsi="Arial" w:cs="Arial"/>
          <w:b/>
          <w:sz w:val="22"/>
          <w:szCs w:val="22"/>
        </w:rPr>
      </w:pPr>
    </w:p>
    <w:sectPr w:rsidR="00415F5F" w:rsidRPr="002B23CA" w:rsidSect="004030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D96C" w14:textId="77777777" w:rsidR="008943B7" w:rsidRDefault="008943B7" w:rsidP="00DA7EAC">
      <w:pPr>
        <w:pStyle w:val="Heading1"/>
      </w:pPr>
      <w:r>
        <w:separator/>
      </w:r>
    </w:p>
  </w:endnote>
  <w:endnote w:type="continuationSeparator" w:id="0">
    <w:p w14:paraId="7F48FD85" w14:textId="77777777" w:rsidR="008943B7" w:rsidRDefault="008943B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3730" w14:textId="364FAAB2" w:rsidR="005D6072" w:rsidRPr="00A50C22" w:rsidRDefault="009D13FE" w:rsidP="00EB52A5">
    <w:pPr>
      <w:jc w:val="center"/>
      <w:rPr>
        <w:rFonts w:ascii="Calibri" w:hAnsi="Calibri" w:cs="Calibri"/>
        <w:sz w:val="24"/>
        <w:szCs w:val="24"/>
      </w:rPr>
    </w:pPr>
    <w:r w:rsidRPr="00A50C22">
      <w:rPr>
        <w:rStyle w:val="PageNumber"/>
        <w:rFonts w:ascii="Calibri" w:hAnsi="Calibri" w:cs="Calibri"/>
        <w:sz w:val="24"/>
        <w:szCs w:val="24"/>
      </w:rPr>
      <w:t>P</w:t>
    </w:r>
    <w:r w:rsidR="004030C6" w:rsidRPr="00A50C22">
      <w:rPr>
        <w:rStyle w:val="PageNumber"/>
        <w:rFonts w:ascii="Calibri" w:hAnsi="Calibri" w:cs="Calibri"/>
        <w:sz w:val="24"/>
        <w:szCs w:val="24"/>
      </w:rPr>
      <w:t xml:space="preserve">age </w:t>
    </w:r>
    <w:r w:rsidR="009F6C6E">
      <w:rPr>
        <w:rStyle w:val="PageNumber"/>
        <w:rFonts w:ascii="Calibri" w:hAnsi="Calibri" w:cs="Calibri"/>
        <w:sz w:val="24"/>
        <w:szCs w:val="24"/>
      </w:rPr>
      <w:t>2</w:t>
    </w:r>
    <w:r w:rsidR="004030C6" w:rsidRPr="00A50C22">
      <w:rPr>
        <w:rStyle w:val="PageNumber"/>
        <w:rFonts w:ascii="Calibri" w:hAnsi="Calibri" w:cs="Calibri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2802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1CE0AA" w14:textId="14F947A4" w:rsidR="004030C6" w:rsidRDefault="004030C6">
            <w:pPr>
              <w:pStyle w:val="Footer"/>
              <w:jc w:val="center"/>
            </w:pPr>
            <w:r w:rsidRPr="004030C6">
              <w:rPr>
                <w:rFonts w:asciiTheme="minorHAnsi" w:hAnsiTheme="minorHAnsi" w:cstheme="minorHAnsi"/>
                <w:sz w:val="24"/>
                <w:szCs w:val="24"/>
              </w:rPr>
              <w:t xml:space="preserve">Page </w: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PAGE </w:instrTex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01600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</w: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4030C6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NUMPAGES  </w:instrTex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01600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2</w:t>
            </w:r>
            <w:r w:rsidRPr="004030C6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496DE" w14:textId="6D008BF3" w:rsidR="004030C6" w:rsidRPr="004030C6" w:rsidRDefault="00F36512" w:rsidP="00A50C22">
    <w:pPr>
      <w:pStyle w:val="Footer"/>
      <w:tabs>
        <w:tab w:val="clear" w:pos="4680"/>
        <w:tab w:val="clear" w:pos="9360"/>
        <w:tab w:val="left" w:pos="1875"/>
      </w:tabs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D83" w14:textId="77777777" w:rsidR="008943B7" w:rsidRDefault="008943B7" w:rsidP="00DA7EAC">
      <w:pPr>
        <w:pStyle w:val="Heading1"/>
      </w:pPr>
      <w:r>
        <w:separator/>
      </w:r>
    </w:p>
  </w:footnote>
  <w:footnote w:type="continuationSeparator" w:id="0">
    <w:p w14:paraId="78BA2A04" w14:textId="77777777" w:rsidR="008943B7" w:rsidRDefault="008943B7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66A0" w14:textId="0886AF42" w:rsidR="009D13FE" w:rsidRPr="00C21109" w:rsidRDefault="009D13FE" w:rsidP="00EF1E99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86BE" w14:textId="6A4ED4E1" w:rsidR="004030C6" w:rsidRPr="00C47360" w:rsidRDefault="004030C6" w:rsidP="00C240AC">
    <w:pPr>
      <w:pStyle w:val="Header"/>
      <w:ind w:right="450"/>
      <w:jc w:val="right"/>
      <w:rPr>
        <w:rFonts w:asciiTheme="minorHAnsi" w:hAnsiTheme="minorHAnsi" w:cstheme="minorHAnsi"/>
        <w:sz w:val="24"/>
        <w:szCs w:val="24"/>
      </w:rPr>
    </w:pPr>
    <w:r w:rsidRPr="00A50C22">
      <w:rPr>
        <w:rFonts w:asciiTheme="minorHAnsi" w:hAnsiTheme="minorHAnsi" w:cstheme="minorHAnsi"/>
        <w:sz w:val="24"/>
        <w:szCs w:val="24"/>
      </w:rPr>
      <w:t xml:space="preserve">ATTACHMENT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93"/>
    <w:multiLevelType w:val="hybridMultilevel"/>
    <w:tmpl w:val="47504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A1CAE"/>
    <w:multiLevelType w:val="hybridMultilevel"/>
    <w:tmpl w:val="FD100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B1D0E"/>
    <w:multiLevelType w:val="hybridMultilevel"/>
    <w:tmpl w:val="954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3FA"/>
    <w:multiLevelType w:val="hybridMultilevel"/>
    <w:tmpl w:val="6E16A460"/>
    <w:lvl w:ilvl="0" w:tplc="49F46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04E2"/>
    <w:multiLevelType w:val="hybridMultilevel"/>
    <w:tmpl w:val="0CDC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52AC"/>
    <w:multiLevelType w:val="hybridMultilevel"/>
    <w:tmpl w:val="7F962EB8"/>
    <w:lvl w:ilvl="0" w:tplc="99664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6067"/>
    <w:multiLevelType w:val="hybridMultilevel"/>
    <w:tmpl w:val="8CE0DA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4D6"/>
    <w:multiLevelType w:val="hybridMultilevel"/>
    <w:tmpl w:val="1600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79A8"/>
    <w:multiLevelType w:val="hybridMultilevel"/>
    <w:tmpl w:val="5308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4B4"/>
    <w:multiLevelType w:val="hybridMultilevel"/>
    <w:tmpl w:val="DDA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541F"/>
    <w:multiLevelType w:val="hybridMultilevel"/>
    <w:tmpl w:val="5888B54C"/>
    <w:lvl w:ilvl="0" w:tplc="C688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D7110"/>
    <w:multiLevelType w:val="hybridMultilevel"/>
    <w:tmpl w:val="9DE4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E63"/>
    <w:multiLevelType w:val="hybridMultilevel"/>
    <w:tmpl w:val="F92211E4"/>
    <w:lvl w:ilvl="0" w:tplc="A3B83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4668">
    <w:abstractNumId w:val="9"/>
  </w:num>
  <w:num w:numId="2" w16cid:durableId="327557568">
    <w:abstractNumId w:val="8"/>
  </w:num>
  <w:num w:numId="3" w16cid:durableId="2120759889">
    <w:abstractNumId w:val="12"/>
  </w:num>
  <w:num w:numId="4" w16cid:durableId="2103528358">
    <w:abstractNumId w:val="11"/>
  </w:num>
  <w:num w:numId="5" w16cid:durableId="2007707981">
    <w:abstractNumId w:val="2"/>
  </w:num>
  <w:num w:numId="6" w16cid:durableId="1181045120">
    <w:abstractNumId w:val="4"/>
  </w:num>
  <w:num w:numId="7" w16cid:durableId="1715882834">
    <w:abstractNumId w:val="6"/>
  </w:num>
  <w:num w:numId="8" w16cid:durableId="1778597179">
    <w:abstractNumId w:val="5"/>
  </w:num>
  <w:num w:numId="9" w16cid:durableId="1854613093">
    <w:abstractNumId w:val="3"/>
  </w:num>
  <w:num w:numId="10" w16cid:durableId="2038309245">
    <w:abstractNumId w:val="10"/>
  </w:num>
  <w:num w:numId="11" w16cid:durableId="1187644936">
    <w:abstractNumId w:val="0"/>
  </w:num>
  <w:num w:numId="12" w16cid:durableId="1374236710">
    <w:abstractNumId w:val="1"/>
  </w:num>
  <w:num w:numId="13" w16cid:durableId="1970672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DA2tzA3NLc0sTRW0lEKTi0uzszPAykwrgUAI8CUaywAAAA="/>
  </w:docVars>
  <w:rsids>
    <w:rsidRoot w:val="0012795E"/>
    <w:rsid w:val="00006C22"/>
    <w:rsid w:val="0001600A"/>
    <w:rsid w:val="00017261"/>
    <w:rsid w:val="00017DD1"/>
    <w:rsid w:val="000332AD"/>
    <w:rsid w:val="000445DF"/>
    <w:rsid w:val="00045D47"/>
    <w:rsid w:val="00046106"/>
    <w:rsid w:val="00054657"/>
    <w:rsid w:val="000B6181"/>
    <w:rsid w:val="000C0676"/>
    <w:rsid w:val="000C3395"/>
    <w:rsid w:val="000C5A2B"/>
    <w:rsid w:val="000E0C7F"/>
    <w:rsid w:val="000F5D7A"/>
    <w:rsid w:val="00107961"/>
    <w:rsid w:val="00111FA5"/>
    <w:rsid w:val="0011649E"/>
    <w:rsid w:val="0012795E"/>
    <w:rsid w:val="001501F1"/>
    <w:rsid w:val="0016303A"/>
    <w:rsid w:val="001818B3"/>
    <w:rsid w:val="00190F40"/>
    <w:rsid w:val="0019266C"/>
    <w:rsid w:val="001A7E81"/>
    <w:rsid w:val="001C2F1F"/>
    <w:rsid w:val="001E3FF3"/>
    <w:rsid w:val="001F3121"/>
    <w:rsid w:val="001F5A53"/>
    <w:rsid w:val="001F7A95"/>
    <w:rsid w:val="002330D7"/>
    <w:rsid w:val="00240AF1"/>
    <w:rsid w:val="0024648C"/>
    <w:rsid w:val="002473D6"/>
    <w:rsid w:val="00253305"/>
    <w:rsid w:val="002602F0"/>
    <w:rsid w:val="002732F1"/>
    <w:rsid w:val="002A3E20"/>
    <w:rsid w:val="002B23CA"/>
    <w:rsid w:val="002B7986"/>
    <w:rsid w:val="002C0936"/>
    <w:rsid w:val="002F467C"/>
    <w:rsid w:val="00331F22"/>
    <w:rsid w:val="00336353"/>
    <w:rsid w:val="00336641"/>
    <w:rsid w:val="0034781F"/>
    <w:rsid w:val="00384215"/>
    <w:rsid w:val="003B0326"/>
    <w:rsid w:val="003D2750"/>
    <w:rsid w:val="003D3914"/>
    <w:rsid w:val="004030C6"/>
    <w:rsid w:val="00413469"/>
    <w:rsid w:val="00415F5F"/>
    <w:rsid w:val="0042038C"/>
    <w:rsid w:val="00445D94"/>
    <w:rsid w:val="00461DCB"/>
    <w:rsid w:val="0046276C"/>
    <w:rsid w:val="00463060"/>
    <w:rsid w:val="004729CC"/>
    <w:rsid w:val="00474EEC"/>
    <w:rsid w:val="00491A66"/>
    <w:rsid w:val="004A6EE1"/>
    <w:rsid w:val="004B3A22"/>
    <w:rsid w:val="005145F4"/>
    <w:rsid w:val="00521CB9"/>
    <w:rsid w:val="00522E35"/>
    <w:rsid w:val="00531C25"/>
    <w:rsid w:val="00532E88"/>
    <w:rsid w:val="005360D4"/>
    <w:rsid w:val="00542AF2"/>
    <w:rsid w:val="0054677F"/>
    <w:rsid w:val="0054754E"/>
    <w:rsid w:val="0056338C"/>
    <w:rsid w:val="00592A80"/>
    <w:rsid w:val="005C0C09"/>
    <w:rsid w:val="005D3F14"/>
    <w:rsid w:val="005D4280"/>
    <w:rsid w:val="005D6072"/>
    <w:rsid w:val="005D6A9C"/>
    <w:rsid w:val="005E10D0"/>
    <w:rsid w:val="006638AD"/>
    <w:rsid w:val="00671993"/>
    <w:rsid w:val="00675F8E"/>
    <w:rsid w:val="00682713"/>
    <w:rsid w:val="006E3F84"/>
    <w:rsid w:val="006E5F1E"/>
    <w:rsid w:val="00712CC4"/>
    <w:rsid w:val="00722DE8"/>
    <w:rsid w:val="00733AC6"/>
    <w:rsid w:val="007344B3"/>
    <w:rsid w:val="00735279"/>
    <w:rsid w:val="007425EA"/>
    <w:rsid w:val="00753A3C"/>
    <w:rsid w:val="007653EB"/>
    <w:rsid w:val="007709BB"/>
    <w:rsid w:val="00770EEA"/>
    <w:rsid w:val="00780598"/>
    <w:rsid w:val="0078540E"/>
    <w:rsid w:val="007876E8"/>
    <w:rsid w:val="00790682"/>
    <w:rsid w:val="007B6105"/>
    <w:rsid w:val="007D1D0F"/>
    <w:rsid w:val="007E18B0"/>
    <w:rsid w:val="007E3D81"/>
    <w:rsid w:val="007F3704"/>
    <w:rsid w:val="00836453"/>
    <w:rsid w:val="00861567"/>
    <w:rsid w:val="008658E6"/>
    <w:rsid w:val="00884CA6"/>
    <w:rsid w:val="00887861"/>
    <w:rsid w:val="00890AE3"/>
    <w:rsid w:val="00891E62"/>
    <w:rsid w:val="008943B7"/>
    <w:rsid w:val="008B0A70"/>
    <w:rsid w:val="008E7C5E"/>
    <w:rsid w:val="00902B63"/>
    <w:rsid w:val="00921E57"/>
    <w:rsid w:val="00932D09"/>
    <w:rsid w:val="00950556"/>
    <w:rsid w:val="009622B2"/>
    <w:rsid w:val="00976AB3"/>
    <w:rsid w:val="009B2828"/>
    <w:rsid w:val="009B5074"/>
    <w:rsid w:val="009D13FE"/>
    <w:rsid w:val="009D7086"/>
    <w:rsid w:val="009F58BB"/>
    <w:rsid w:val="009F6C6E"/>
    <w:rsid w:val="00A1696A"/>
    <w:rsid w:val="00A32613"/>
    <w:rsid w:val="00A40365"/>
    <w:rsid w:val="00A41E64"/>
    <w:rsid w:val="00A4373B"/>
    <w:rsid w:val="00A50C22"/>
    <w:rsid w:val="00A62202"/>
    <w:rsid w:val="00A662BB"/>
    <w:rsid w:val="00A71A6B"/>
    <w:rsid w:val="00AC087E"/>
    <w:rsid w:val="00AD69A8"/>
    <w:rsid w:val="00AE1F72"/>
    <w:rsid w:val="00AF093D"/>
    <w:rsid w:val="00AF3EED"/>
    <w:rsid w:val="00B036E2"/>
    <w:rsid w:val="00B04903"/>
    <w:rsid w:val="00B068FE"/>
    <w:rsid w:val="00B12157"/>
    <w:rsid w:val="00B12708"/>
    <w:rsid w:val="00B41C69"/>
    <w:rsid w:val="00B4547C"/>
    <w:rsid w:val="00B61506"/>
    <w:rsid w:val="00B72362"/>
    <w:rsid w:val="00B86C65"/>
    <w:rsid w:val="00B87211"/>
    <w:rsid w:val="00B96D9F"/>
    <w:rsid w:val="00BB7CD6"/>
    <w:rsid w:val="00BC404D"/>
    <w:rsid w:val="00BC5BA8"/>
    <w:rsid w:val="00BE09D6"/>
    <w:rsid w:val="00BE2B39"/>
    <w:rsid w:val="00C17F30"/>
    <w:rsid w:val="00C21109"/>
    <w:rsid w:val="00C240AC"/>
    <w:rsid w:val="00C30E55"/>
    <w:rsid w:val="00C45858"/>
    <w:rsid w:val="00C47360"/>
    <w:rsid w:val="00C63324"/>
    <w:rsid w:val="00C81188"/>
    <w:rsid w:val="00C867A3"/>
    <w:rsid w:val="00CB5E53"/>
    <w:rsid w:val="00CC526C"/>
    <w:rsid w:val="00CC6A22"/>
    <w:rsid w:val="00CC7CB7"/>
    <w:rsid w:val="00CF4B50"/>
    <w:rsid w:val="00D02133"/>
    <w:rsid w:val="00D14CC0"/>
    <w:rsid w:val="00D21FCD"/>
    <w:rsid w:val="00D232A3"/>
    <w:rsid w:val="00D34CBE"/>
    <w:rsid w:val="00D36406"/>
    <w:rsid w:val="00D461ED"/>
    <w:rsid w:val="00D53D61"/>
    <w:rsid w:val="00D66A94"/>
    <w:rsid w:val="00DA0DAA"/>
    <w:rsid w:val="00DA5F94"/>
    <w:rsid w:val="00DA7EAC"/>
    <w:rsid w:val="00DF1BA0"/>
    <w:rsid w:val="00E253E8"/>
    <w:rsid w:val="00E33DC8"/>
    <w:rsid w:val="00E630EB"/>
    <w:rsid w:val="00E728EE"/>
    <w:rsid w:val="00E75AE6"/>
    <w:rsid w:val="00E80215"/>
    <w:rsid w:val="00E9221B"/>
    <w:rsid w:val="00E925C8"/>
    <w:rsid w:val="00EB52A5"/>
    <w:rsid w:val="00EC655E"/>
    <w:rsid w:val="00EE33CA"/>
    <w:rsid w:val="00EF1E99"/>
    <w:rsid w:val="00F04B9B"/>
    <w:rsid w:val="00F0626A"/>
    <w:rsid w:val="00F06353"/>
    <w:rsid w:val="00F149CC"/>
    <w:rsid w:val="00F3130C"/>
    <w:rsid w:val="00F36512"/>
    <w:rsid w:val="00F46364"/>
    <w:rsid w:val="00F54F88"/>
    <w:rsid w:val="00F74AAD"/>
    <w:rsid w:val="00FB3D97"/>
    <w:rsid w:val="00FD75B8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EDF22"/>
  <w15:docId w15:val="{D3E3C49A-1DF2-437A-96E6-4FB0645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6E3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F84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E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84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E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05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598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598"/>
    <w:rPr>
      <w:rFonts w:ascii="Tahoma" w:hAnsi="Tahoma"/>
      <w:b/>
      <w:bCs/>
      <w:spacing w:val="10"/>
    </w:rPr>
  </w:style>
  <w:style w:type="character" w:styleId="PlaceholderText">
    <w:name w:val="Placeholder Text"/>
    <w:basedOn w:val="DefaultParagraphFont"/>
    <w:uiPriority w:val="99"/>
    <w:semiHidden/>
    <w:rsid w:val="00C45858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D7086"/>
    <w:pPr>
      <w:spacing w:after="120" w:line="259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70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DBPolicyUnit@CWDB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ga5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9DD51F32F4B208751E29C303C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8894-E3E4-4212-ABDA-3EB8FC496D1E}"/>
      </w:docPartPr>
      <w:docPartBody>
        <w:p w:rsidR="00B62D27" w:rsidRDefault="00C3719E" w:rsidP="00C3719E">
          <w:pPr>
            <w:pStyle w:val="BFA9DD51F32F4B208751E29C303CDDA1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043184F442994B628E7DA80BA483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8E36-6282-475C-93AA-33E43D7A8C20}"/>
      </w:docPartPr>
      <w:docPartBody>
        <w:p w:rsidR="00B62D27" w:rsidRDefault="00C3719E" w:rsidP="00C3719E">
          <w:pPr>
            <w:pStyle w:val="043184F442994B628E7DA80BA483BA09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1D6A930311BE49B693319A9F336B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9757-5A07-40D6-A6DE-DEF130AF0FA6}"/>
      </w:docPartPr>
      <w:docPartBody>
        <w:p w:rsidR="00B62D27" w:rsidRDefault="00C3719E" w:rsidP="00C3719E">
          <w:pPr>
            <w:pStyle w:val="1D6A930311BE49B693319A9F336BA684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3A6779B00CE24A129F293814B71C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6F9B-B533-4DB4-8D71-C21363B67BE6}"/>
      </w:docPartPr>
      <w:docPartBody>
        <w:p w:rsidR="00B62D27" w:rsidRDefault="00C3719E" w:rsidP="00C3719E">
          <w:pPr>
            <w:pStyle w:val="3A6779B00CE24A129F293814B71C1C4E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F1390F97E43841CCA72704513318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89AF-F816-4660-B270-06F48FC1E0EE}"/>
      </w:docPartPr>
      <w:docPartBody>
        <w:p w:rsidR="00B62D27" w:rsidRDefault="00C3719E" w:rsidP="00C3719E">
          <w:pPr>
            <w:pStyle w:val="F1390F97E43841CCA727045133182039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4FF35B173D3B432C850BDD1339B7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2885-E764-4A2D-BE54-C5461FE6CCEC}"/>
      </w:docPartPr>
      <w:docPartBody>
        <w:p w:rsidR="00B62D27" w:rsidRDefault="00C3719E" w:rsidP="00C3719E">
          <w:pPr>
            <w:pStyle w:val="4FF35B173D3B432C850BDD1339B7EEB3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5B62E2E91E754D868F87A5D7797A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2311-6548-44D9-B1DB-63F6A701BD7A}"/>
      </w:docPartPr>
      <w:docPartBody>
        <w:p w:rsidR="00B62D27" w:rsidRDefault="00C3719E" w:rsidP="00C3719E">
          <w:pPr>
            <w:pStyle w:val="5B62E2E91E754D868F87A5D7797AFA3A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0B3CF595443046BCAF255AE95D4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C878-C407-49BA-A249-1FBE446449AE}"/>
      </w:docPartPr>
      <w:docPartBody>
        <w:p w:rsidR="00B62D27" w:rsidRDefault="00C3719E" w:rsidP="00C3719E">
          <w:pPr>
            <w:pStyle w:val="0B3CF595443046BCAF255AE95D446EDE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548DAB6B8F0F43BEBF6FFDE78B00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8E27-6C11-4394-9BF4-0EA0D0B4B158}"/>
      </w:docPartPr>
      <w:docPartBody>
        <w:p w:rsidR="00B62D27" w:rsidRDefault="00C3719E" w:rsidP="00C3719E">
          <w:pPr>
            <w:pStyle w:val="548DAB6B8F0F43BEBF6FFDE78B00805B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C5F5C70CBC504A52BBE6B2954B74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561-B76F-4F39-BA10-6108D5EE76C5}"/>
      </w:docPartPr>
      <w:docPartBody>
        <w:p w:rsidR="00B62D27" w:rsidRDefault="00234CE0" w:rsidP="00234CE0">
          <w:pPr>
            <w:pStyle w:val="C5F5C70CBC504A52BBE6B2954B7404EB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0F8B384E8E024212B0E4F904D768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C9B1-26C7-4BC9-8020-9F455828B306}"/>
      </w:docPartPr>
      <w:docPartBody>
        <w:p w:rsidR="00067AD8" w:rsidRDefault="00234CE0" w:rsidP="00234CE0">
          <w:pPr>
            <w:pStyle w:val="0F8B384E8E024212B0E4F904D7689810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CE9542D4523E476B8A9BDFF5C5F5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FCF6-41AC-42BA-B83E-17B283E006F3}"/>
      </w:docPartPr>
      <w:docPartBody>
        <w:p w:rsidR="00067AD8" w:rsidRDefault="00234CE0" w:rsidP="00234CE0">
          <w:pPr>
            <w:pStyle w:val="CE9542D4523E476B8A9BDFF5C5F591CB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A53C0ECD4D114CC88507F222802C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4149-3315-48F7-A149-3826D8EA32EE}"/>
      </w:docPartPr>
      <w:docPartBody>
        <w:p w:rsidR="00067AD8" w:rsidRDefault="00234CE0" w:rsidP="00234CE0">
          <w:pPr>
            <w:pStyle w:val="A53C0ECD4D114CC88507F222802C2FDB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D43796FC64CA4486BFC734AA00E7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25D-E992-4EB0-AEA1-FED62354C220}"/>
      </w:docPartPr>
      <w:docPartBody>
        <w:p w:rsidR="00067AD8" w:rsidRDefault="00234CE0" w:rsidP="00234CE0">
          <w:pPr>
            <w:pStyle w:val="D43796FC64CA4486BFC734AA00E77066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98F1647389A74CBDA75BD13D41C7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7F2D-2257-444F-8B76-6FB9FA59B8CD}"/>
      </w:docPartPr>
      <w:docPartBody>
        <w:p w:rsidR="00067AD8" w:rsidRDefault="00234CE0" w:rsidP="00234CE0">
          <w:pPr>
            <w:pStyle w:val="98F1647389A74CBDA75BD13D41C71857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A5BB32AEB5924473AEBF7B3A3F82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D684-E517-47C3-A21C-D29231044D9E}"/>
      </w:docPartPr>
      <w:docPartBody>
        <w:p w:rsidR="00067AD8" w:rsidRDefault="00234CE0" w:rsidP="00234CE0">
          <w:pPr>
            <w:pStyle w:val="A5BB32AEB5924473AEBF7B3A3F823DDC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291FAC0178794D199280CF8FA90F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7D14-8CA0-480E-8C3C-6E705A7FF43E}"/>
      </w:docPartPr>
      <w:docPartBody>
        <w:p w:rsidR="00067AD8" w:rsidRDefault="00234CE0" w:rsidP="00234CE0">
          <w:pPr>
            <w:pStyle w:val="291FAC0178794D199280CF8FA90F5CF1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BA2FB0F2C978494390D37B9718C1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9062-D46C-48CD-A049-AAAEDA3ED3C5}"/>
      </w:docPartPr>
      <w:docPartBody>
        <w:p w:rsidR="00067AD8" w:rsidRDefault="00234CE0" w:rsidP="00234CE0">
          <w:pPr>
            <w:pStyle w:val="BA2FB0F2C978494390D37B9718C1A641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C4AB6AC63DD549198BA8F6EB3E4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5942-5350-43DE-9D3B-1A4BFEE07DFB}"/>
      </w:docPartPr>
      <w:docPartBody>
        <w:p w:rsidR="00067AD8" w:rsidRDefault="00234CE0" w:rsidP="00234CE0">
          <w:pPr>
            <w:pStyle w:val="C4AB6AC63DD549198BA8F6EB3E4A095B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5DECCE1CC5CD4901B5B205E4A864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BDEA-52C0-4171-B244-22504FF19303}"/>
      </w:docPartPr>
      <w:docPartBody>
        <w:p w:rsidR="009E65EA" w:rsidRDefault="00B05F72" w:rsidP="00B05F72">
          <w:pPr>
            <w:pStyle w:val="5DECCE1CC5CD4901B5B205E4A864E986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2E05B42F7B414F36AC0E8B7B27AA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4892-D455-44F7-A14A-B32DDB49FBC0}"/>
      </w:docPartPr>
      <w:docPartBody>
        <w:p w:rsidR="009E65EA" w:rsidRDefault="00234CE0" w:rsidP="00234CE0">
          <w:pPr>
            <w:pStyle w:val="2E05B42F7B414F36AC0E8B7B27AA2F8A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9A80DB6882CE482FA2304289BACD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07AC-645A-4CE5-972B-0B500B807987}"/>
      </w:docPartPr>
      <w:docPartBody>
        <w:p w:rsidR="009E65EA" w:rsidRDefault="00B05F72" w:rsidP="00B05F72">
          <w:pPr>
            <w:pStyle w:val="9A80DB6882CE482FA2304289BACDA35C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BB84D051A3D947E2859D89054B48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E6A5-F117-4E75-B705-81D6E5E66EEF}"/>
      </w:docPartPr>
      <w:docPartBody>
        <w:p w:rsidR="009E65EA" w:rsidRDefault="00234CE0" w:rsidP="00234CE0">
          <w:pPr>
            <w:pStyle w:val="BB84D051A3D947E2859D89054B486B05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CF3138C8EF8343B9A50684AD2CCA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E077-9A6B-40AD-9580-21AF744AC530}"/>
      </w:docPartPr>
      <w:docPartBody>
        <w:p w:rsidR="009E65EA" w:rsidRDefault="00B05F72" w:rsidP="00B05F72">
          <w:pPr>
            <w:pStyle w:val="CF3138C8EF8343B9A50684AD2CCA64CA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E0608063749640B381708BCEB081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2703-073A-4096-AE62-26E9F78125F7}"/>
      </w:docPartPr>
      <w:docPartBody>
        <w:p w:rsidR="009E65EA" w:rsidRDefault="00234CE0" w:rsidP="00234CE0">
          <w:pPr>
            <w:pStyle w:val="E0608063749640B381708BCEB0816923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4323F3302D994FC6838C14BE658F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12E0-8718-4CD4-9193-1CD9F2882A19}"/>
      </w:docPartPr>
      <w:docPartBody>
        <w:p w:rsidR="009E65EA" w:rsidRDefault="00B05F72" w:rsidP="00B05F72">
          <w:pPr>
            <w:pStyle w:val="4323F3302D994FC6838C14BE658F5BCB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7691239EC66C4EDFBCDF1CE558A8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9326-9537-41D3-9B84-B5AC1BCF0C13}"/>
      </w:docPartPr>
      <w:docPartBody>
        <w:p w:rsidR="009E65EA" w:rsidRDefault="00234CE0" w:rsidP="00234CE0">
          <w:pPr>
            <w:pStyle w:val="7691239EC66C4EDFBCDF1CE558A8A633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3FF7F062FDBA43659EC6C7B4E729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81B0-A945-499E-9EA2-6CBFD49A3FCF}"/>
      </w:docPartPr>
      <w:docPartBody>
        <w:p w:rsidR="009E65EA" w:rsidRDefault="00B05F72" w:rsidP="00B05F72">
          <w:pPr>
            <w:pStyle w:val="3FF7F062FDBA43659EC6C7B4E729C251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A25F23C1F90A42CBA765D3624126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3B4D-0C7A-4B94-B684-14BFDF4154E0}"/>
      </w:docPartPr>
      <w:docPartBody>
        <w:p w:rsidR="009E65EA" w:rsidRDefault="00234CE0" w:rsidP="00234CE0">
          <w:pPr>
            <w:pStyle w:val="A25F23C1F90A42CBA765D3624126A812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112E894BBF504955972B7762064E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8006-FB10-4236-9D61-9BA70636E778}"/>
      </w:docPartPr>
      <w:docPartBody>
        <w:p w:rsidR="009E65EA" w:rsidRDefault="00B05F72" w:rsidP="00B05F72">
          <w:pPr>
            <w:pStyle w:val="112E894BBF504955972B7762064ED5D7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FED685AE539A4ACCAC02E998E668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6774-2FB7-4C9D-BB52-1325F90102E2}"/>
      </w:docPartPr>
      <w:docPartBody>
        <w:p w:rsidR="009E65EA" w:rsidRDefault="00234CE0" w:rsidP="00234CE0">
          <w:pPr>
            <w:pStyle w:val="FED685AE539A4ACCAC02E998E6686CCB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8AE778BD61F44BF5BD8B28441C53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93E6-CA3C-48C8-BCD9-B84BA312996B}"/>
      </w:docPartPr>
      <w:docPartBody>
        <w:p w:rsidR="009E65EA" w:rsidRDefault="00B05F72" w:rsidP="00B05F72">
          <w:pPr>
            <w:pStyle w:val="8AE778BD61F44BF5BD8B28441C53B282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823CA90C30064D5A8E77BEEA0C84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3E34-E76F-4E13-884A-5D599166A766}"/>
      </w:docPartPr>
      <w:docPartBody>
        <w:p w:rsidR="009E65EA" w:rsidRDefault="00234CE0" w:rsidP="00234CE0">
          <w:pPr>
            <w:pStyle w:val="823CA90C30064D5A8E77BEEA0C842FE4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5E3A326F84404ABBA85D7AEB3C59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4F41-A3E0-4F7C-9780-65E68697773F}"/>
      </w:docPartPr>
      <w:docPartBody>
        <w:p w:rsidR="009E65EA" w:rsidRDefault="00B05F72" w:rsidP="00B05F72">
          <w:pPr>
            <w:pStyle w:val="5E3A326F84404ABBA85D7AEB3C5948E2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BDF00C0050D54239901A5916611F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774A-5A6D-479C-A596-7451D0814158}"/>
      </w:docPartPr>
      <w:docPartBody>
        <w:p w:rsidR="009E65EA" w:rsidRDefault="00234CE0" w:rsidP="00234CE0">
          <w:pPr>
            <w:pStyle w:val="BDF00C0050D54239901A5916611F2820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0DD2E22F058D4EF2B12D6509D8A7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3094-EC85-4432-981F-C59E97E9F61F}"/>
      </w:docPartPr>
      <w:docPartBody>
        <w:p w:rsidR="009E65EA" w:rsidRDefault="00B05F72" w:rsidP="00B05F72">
          <w:pPr>
            <w:pStyle w:val="0DD2E22F058D4EF2B12D6509D8A7E146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24D0322D4CB94423AFD5E9682088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C214-2C2B-445A-831A-C1BD255170EA}"/>
      </w:docPartPr>
      <w:docPartBody>
        <w:p w:rsidR="009E65EA" w:rsidRDefault="00234CE0" w:rsidP="00234CE0">
          <w:pPr>
            <w:pStyle w:val="24D0322D4CB94423AFD5E9682088EAA5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7129C661549F43E3988E1AAA4645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6ABF-C656-4C0D-AA21-DACB9AEB2830}"/>
      </w:docPartPr>
      <w:docPartBody>
        <w:p w:rsidR="009E65EA" w:rsidRDefault="00B05F72" w:rsidP="00B05F72">
          <w:pPr>
            <w:pStyle w:val="7129C661549F43E3988E1AAA46453775"/>
          </w:pPr>
          <w:r w:rsidRPr="007A0C44">
            <w:rPr>
              <w:rStyle w:val="PlaceholderText"/>
            </w:rPr>
            <w:t>Click here to enter text.</w:t>
          </w:r>
        </w:p>
      </w:docPartBody>
    </w:docPart>
    <w:docPart>
      <w:docPartPr>
        <w:name w:val="F79BFAF2FB94482CB5D66E23F312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5130-B6C0-4D14-ACB9-885CFBB46F6B}"/>
      </w:docPartPr>
      <w:docPartBody>
        <w:p w:rsidR="009E65EA" w:rsidRDefault="00234CE0" w:rsidP="00234CE0">
          <w:pPr>
            <w:pStyle w:val="F79BFAF2FB94482CB5D66E23F31225101"/>
          </w:pPr>
          <w:r w:rsidRPr="002732F1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9E"/>
    <w:rsid w:val="00067AD8"/>
    <w:rsid w:val="00234CE0"/>
    <w:rsid w:val="00326EF5"/>
    <w:rsid w:val="009E65EA"/>
    <w:rsid w:val="00B05F72"/>
    <w:rsid w:val="00B62D27"/>
    <w:rsid w:val="00C3719E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E0"/>
    <w:rPr>
      <w:color w:val="808080"/>
    </w:rPr>
  </w:style>
  <w:style w:type="paragraph" w:customStyle="1" w:styleId="BFA9DD51F32F4B208751E29C303CDDA1">
    <w:name w:val="BFA9DD51F32F4B208751E29C303CDDA1"/>
    <w:rsid w:val="00C3719E"/>
  </w:style>
  <w:style w:type="paragraph" w:customStyle="1" w:styleId="043184F442994B628E7DA80BA483BA09">
    <w:name w:val="043184F442994B628E7DA80BA483BA09"/>
    <w:rsid w:val="00C3719E"/>
  </w:style>
  <w:style w:type="paragraph" w:customStyle="1" w:styleId="1D6A930311BE49B693319A9F336BA684">
    <w:name w:val="1D6A930311BE49B693319A9F336BA684"/>
    <w:rsid w:val="00C3719E"/>
  </w:style>
  <w:style w:type="paragraph" w:customStyle="1" w:styleId="3A6779B00CE24A129F293814B71C1C4E">
    <w:name w:val="3A6779B00CE24A129F293814B71C1C4E"/>
    <w:rsid w:val="00C3719E"/>
  </w:style>
  <w:style w:type="paragraph" w:customStyle="1" w:styleId="1056D03AB4DA49CD91A2CBA03A2BBB3B">
    <w:name w:val="1056D03AB4DA49CD91A2CBA03A2BBB3B"/>
    <w:rsid w:val="00C3719E"/>
  </w:style>
  <w:style w:type="paragraph" w:customStyle="1" w:styleId="B19EF35DF80C4117851749BB59D8B584">
    <w:name w:val="B19EF35DF80C4117851749BB59D8B584"/>
    <w:rsid w:val="00C3719E"/>
  </w:style>
  <w:style w:type="paragraph" w:customStyle="1" w:styleId="78F08671F8F741DE87EE26869C54E90C">
    <w:name w:val="78F08671F8F741DE87EE26869C54E90C"/>
    <w:rsid w:val="00C3719E"/>
  </w:style>
  <w:style w:type="paragraph" w:customStyle="1" w:styleId="399025FED0774308846F1629C5AAEB4E">
    <w:name w:val="399025FED0774308846F1629C5AAEB4E"/>
    <w:rsid w:val="00C3719E"/>
  </w:style>
  <w:style w:type="paragraph" w:customStyle="1" w:styleId="F1390F97E43841CCA727045133182039">
    <w:name w:val="F1390F97E43841CCA727045133182039"/>
    <w:rsid w:val="00C3719E"/>
  </w:style>
  <w:style w:type="paragraph" w:customStyle="1" w:styleId="5DBC7C11DA744A0BB520D54D2FE924DC">
    <w:name w:val="5DBC7C11DA744A0BB520D54D2FE924DC"/>
    <w:rsid w:val="00C3719E"/>
  </w:style>
  <w:style w:type="paragraph" w:customStyle="1" w:styleId="4FF35B173D3B432C850BDD1339B7EEB3">
    <w:name w:val="4FF35B173D3B432C850BDD1339B7EEB3"/>
    <w:rsid w:val="00C3719E"/>
  </w:style>
  <w:style w:type="paragraph" w:customStyle="1" w:styleId="5B62E2E91E754D868F87A5D7797AFA3A">
    <w:name w:val="5B62E2E91E754D868F87A5D7797AFA3A"/>
    <w:rsid w:val="00C3719E"/>
  </w:style>
  <w:style w:type="paragraph" w:customStyle="1" w:styleId="1955936BFE4844D880C71C90B8813464">
    <w:name w:val="1955936BFE4844D880C71C90B8813464"/>
    <w:rsid w:val="00C3719E"/>
  </w:style>
  <w:style w:type="paragraph" w:customStyle="1" w:styleId="0B3CF595443046BCAF255AE95D446EDE">
    <w:name w:val="0B3CF595443046BCAF255AE95D446EDE"/>
    <w:rsid w:val="00C3719E"/>
  </w:style>
  <w:style w:type="paragraph" w:customStyle="1" w:styleId="42E89177487E43DC90CCF9AFC5DC8760">
    <w:name w:val="42E89177487E43DC90CCF9AFC5DC8760"/>
    <w:rsid w:val="00C3719E"/>
  </w:style>
  <w:style w:type="paragraph" w:customStyle="1" w:styleId="548DAB6B8F0F43BEBF6FFDE78B00805B">
    <w:name w:val="548DAB6B8F0F43BEBF6FFDE78B00805B"/>
    <w:rsid w:val="00C3719E"/>
  </w:style>
  <w:style w:type="paragraph" w:customStyle="1" w:styleId="C5F5C70CBC504A52BBE6B2954B7404EB">
    <w:name w:val="C5F5C70CBC504A52BBE6B2954B7404EB"/>
    <w:rsid w:val="00C3719E"/>
  </w:style>
  <w:style w:type="paragraph" w:customStyle="1" w:styleId="4583A4AA4C51428A979BC6FE3923AA34">
    <w:name w:val="4583A4AA4C51428A979BC6FE3923AA34"/>
  </w:style>
  <w:style w:type="paragraph" w:customStyle="1" w:styleId="FE5BFEA0299A4D8CBD09678FBB6E09B5">
    <w:name w:val="FE5BFEA0299A4D8CBD09678FBB6E09B5"/>
  </w:style>
  <w:style w:type="paragraph" w:customStyle="1" w:styleId="D146209B03B24095A80B1700CEB19898">
    <w:name w:val="D146209B03B24095A80B1700CEB19898"/>
  </w:style>
  <w:style w:type="paragraph" w:customStyle="1" w:styleId="0F8B384E8E024212B0E4F904D7689810">
    <w:name w:val="0F8B384E8E024212B0E4F904D7689810"/>
  </w:style>
  <w:style w:type="paragraph" w:customStyle="1" w:styleId="CE9542D4523E476B8A9BDFF5C5F591CB">
    <w:name w:val="CE9542D4523E476B8A9BDFF5C5F591CB"/>
  </w:style>
  <w:style w:type="paragraph" w:customStyle="1" w:styleId="A53C0ECD4D114CC88507F222802C2FDB">
    <w:name w:val="A53C0ECD4D114CC88507F222802C2FDB"/>
  </w:style>
  <w:style w:type="paragraph" w:customStyle="1" w:styleId="D43796FC64CA4486BFC734AA00E77066">
    <w:name w:val="D43796FC64CA4486BFC734AA00E77066"/>
  </w:style>
  <w:style w:type="paragraph" w:customStyle="1" w:styleId="98F1647389A74CBDA75BD13D41C71857">
    <w:name w:val="98F1647389A74CBDA75BD13D41C71857"/>
  </w:style>
  <w:style w:type="paragraph" w:customStyle="1" w:styleId="A5BB32AEB5924473AEBF7B3A3F823DDC">
    <w:name w:val="A5BB32AEB5924473AEBF7B3A3F823DDC"/>
  </w:style>
  <w:style w:type="paragraph" w:customStyle="1" w:styleId="291FAC0178794D199280CF8FA90F5CF1">
    <w:name w:val="291FAC0178794D199280CF8FA90F5CF1"/>
  </w:style>
  <w:style w:type="paragraph" w:customStyle="1" w:styleId="BA2FB0F2C978494390D37B9718C1A641">
    <w:name w:val="BA2FB0F2C978494390D37B9718C1A641"/>
  </w:style>
  <w:style w:type="paragraph" w:customStyle="1" w:styleId="924548294732494F9161F1342CB6547A">
    <w:name w:val="924548294732494F9161F1342CB6547A"/>
  </w:style>
  <w:style w:type="paragraph" w:customStyle="1" w:styleId="C4AB6AC63DD549198BA8F6EB3E4A095B">
    <w:name w:val="C4AB6AC63DD549198BA8F6EB3E4A095B"/>
  </w:style>
  <w:style w:type="paragraph" w:customStyle="1" w:styleId="5DECCE1CC5CD4901B5B205E4A864E986">
    <w:name w:val="5DECCE1CC5CD4901B5B205E4A864E986"/>
    <w:rsid w:val="00B05F72"/>
  </w:style>
  <w:style w:type="paragraph" w:customStyle="1" w:styleId="2E05B42F7B414F36AC0E8B7B27AA2F8A">
    <w:name w:val="2E05B42F7B414F36AC0E8B7B27AA2F8A"/>
    <w:rsid w:val="00B05F72"/>
  </w:style>
  <w:style w:type="paragraph" w:customStyle="1" w:styleId="9A80DB6882CE482FA2304289BACDA35C">
    <w:name w:val="9A80DB6882CE482FA2304289BACDA35C"/>
    <w:rsid w:val="00B05F72"/>
  </w:style>
  <w:style w:type="paragraph" w:customStyle="1" w:styleId="BB84D051A3D947E2859D89054B486B05">
    <w:name w:val="BB84D051A3D947E2859D89054B486B05"/>
    <w:rsid w:val="00B05F72"/>
  </w:style>
  <w:style w:type="paragraph" w:customStyle="1" w:styleId="CF3138C8EF8343B9A50684AD2CCA64CA">
    <w:name w:val="CF3138C8EF8343B9A50684AD2CCA64CA"/>
    <w:rsid w:val="00B05F72"/>
  </w:style>
  <w:style w:type="paragraph" w:customStyle="1" w:styleId="E0608063749640B381708BCEB0816923">
    <w:name w:val="E0608063749640B381708BCEB0816923"/>
    <w:rsid w:val="00B05F72"/>
  </w:style>
  <w:style w:type="paragraph" w:customStyle="1" w:styleId="4323F3302D994FC6838C14BE658F5BCB">
    <w:name w:val="4323F3302D994FC6838C14BE658F5BCB"/>
    <w:rsid w:val="00B05F72"/>
  </w:style>
  <w:style w:type="paragraph" w:customStyle="1" w:styleId="7691239EC66C4EDFBCDF1CE558A8A633">
    <w:name w:val="7691239EC66C4EDFBCDF1CE558A8A633"/>
    <w:rsid w:val="00B05F72"/>
  </w:style>
  <w:style w:type="paragraph" w:customStyle="1" w:styleId="3FF7F062FDBA43659EC6C7B4E729C251">
    <w:name w:val="3FF7F062FDBA43659EC6C7B4E729C251"/>
    <w:rsid w:val="00B05F72"/>
  </w:style>
  <w:style w:type="paragraph" w:customStyle="1" w:styleId="A25F23C1F90A42CBA765D3624126A812">
    <w:name w:val="A25F23C1F90A42CBA765D3624126A812"/>
    <w:rsid w:val="00B05F72"/>
  </w:style>
  <w:style w:type="paragraph" w:customStyle="1" w:styleId="112E894BBF504955972B7762064ED5D7">
    <w:name w:val="112E894BBF504955972B7762064ED5D7"/>
    <w:rsid w:val="00B05F72"/>
  </w:style>
  <w:style w:type="paragraph" w:customStyle="1" w:styleId="FED685AE539A4ACCAC02E998E6686CCB">
    <w:name w:val="FED685AE539A4ACCAC02E998E6686CCB"/>
    <w:rsid w:val="00B05F72"/>
  </w:style>
  <w:style w:type="paragraph" w:customStyle="1" w:styleId="8AE778BD61F44BF5BD8B28441C53B282">
    <w:name w:val="8AE778BD61F44BF5BD8B28441C53B282"/>
    <w:rsid w:val="00B05F72"/>
  </w:style>
  <w:style w:type="paragraph" w:customStyle="1" w:styleId="823CA90C30064D5A8E77BEEA0C842FE4">
    <w:name w:val="823CA90C30064D5A8E77BEEA0C842FE4"/>
    <w:rsid w:val="00B05F72"/>
  </w:style>
  <w:style w:type="paragraph" w:customStyle="1" w:styleId="5E3A326F84404ABBA85D7AEB3C5948E2">
    <w:name w:val="5E3A326F84404ABBA85D7AEB3C5948E2"/>
    <w:rsid w:val="00B05F72"/>
  </w:style>
  <w:style w:type="paragraph" w:customStyle="1" w:styleId="BDF00C0050D54239901A5916611F2820">
    <w:name w:val="BDF00C0050D54239901A5916611F2820"/>
    <w:rsid w:val="00B05F72"/>
  </w:style>
  <w:style w:type="paragraph" w:customStyle="1" w:styleId="0DD2E22F058D4EF2B12D6509D8A7E146">
    <w:name w:val="0DD2E22F058D4EF2B12D6509D8A7E146"/>
    <w:rsid w:val="00B05F72"/>
  </w:style>
  <w:style w:type="paragraph" w:customStyle="1" w:styleId="24D0322D4CB94423AFD5E9682088EAA5">
    <w:name w:val="24D0322D4CB94423AFD5E9682088EAA5"/>
    <w:rsid w:val="00B05F72"/>
  </w:style>
  <w:style w:type="paragraph" w:customStyle="1" w:styleId="7129C661549F43E3988E1AAA46453775">
    <w:name w:val="7129C661549F43E3988E1AAA46453775"/>
    <w:rsid w:val="00B05F72"/>
  </w:style>
  <w:style w:type="paragraph" w:customStyle="1" w:styleId="F79BFAF2FB94482CB5D66E23F3122510">
    <w:name w:val="F79BFAF2FB94482CB5D66E23F3122510"/>
    <w:rsid w:val="00B05F72"/>
  </w:style>
  <w:style w:type="paragraph" w:customStyle="1" w:styleId="98F1647389A74CBDA75BD13D41C718571">
    <w:name w:val="98F1647389A74CBDA75BD13D41C71857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5BB32AEB5924473AEBF7B3A3F823DDC1">
    <w:name w:val="A5BB32AEB5924473AEBF7B3A3F823DDC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1FAC0178794D199280CF8FA90F5CF11">
    <w:name w:val="291FAC0178794D199280CF8FA90F5CF1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2FB0F2C978494390D37B9718C1A6411">
    <w:name w:val="BA2FB0F2C978494390D37B9718C1A641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D0322D4CB94423AFD5E9682088EAA51">
    <w:name w:val="24D0322D4CB94423AFD5E9682088EAA5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79BFAF2FB94482CB5D66E23F31225101">
    <w:name w:val="F79BFAF2FB94482CB5D66E23F3122510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0608063749640B381708BCEB08169231">
    <w:name w:val="E0608063749640B381708BCEB0816923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691239EC66C4EDFBCDF1CE558A8A6331">
    <w:name w:val="7691239EC66C4EDFBCDF1CE558A8A633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5F23C1F90A42CBA765D3624126A8121">
    <w:name w:val="A25F23C1F90A42CBA765D3624126A812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D685AE539A4ACCAC02E998E6686CCB1">
    <w:name w:val="FED685AE539A4ACCAC02E998E6686CCB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23CA90C30064D5A8E77BEEA0C842FE41">
    <w:name w:val="823CA90C30064D5A8E77BEEA0C842FE4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F00C0050D54239901A5916611F28201">
    <w:name w:val="BDF00C0050D54239901A5916611F2820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F8B384E8E024212B0E4F904D76898101">
    <w:name w:val="0F8B384E8E024212B0E4F904D7689810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9542D4523E476B8A9BDFF5C5F591CB1">
    <w:name w:val="CE9542D4523E476B8A9BDFF5C5F591CB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53C0ECD4D114CC88507F222802C2FDB1">
    <w:name w:val="A53C0ECD4D114CC88507F222802C2FDB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43796FC64CA4486BFC734AA00E770661">
    <w:name w:val="D43796FC64CA4486BFC734AA00E77066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E05B42F7B414F36AC0E8B7B27AA2F8A1">
    <w:name w:val="2E05B42F7B414F36AC0E8B7B27AA2F8A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84D051A3D947E2859D89054B486B051">
    <w:name w:val="BB84D051A3D947E2859D89054B486B051"/>
    <w:rsid w:val="00234CE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AB6AC63DD549198BA8F6EB3E4A095B1">
    <w:name w:val="C4AB6AC63DD549198BA8F6EB3E4A095B1"/>
    <w:rsid w:val="00234CE0"/>
    <w:pPr>
      <w:spacing w:after="0" w:line="240" w:lineRule="auto"/>
      <w:ind w:left="720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F5C70CBC504A52BBE6B2954B7404EB1">
    <w:name w:val="C5F5C70CBC504A52BBE6B2954B7404EB1"/>
    <w:rsid w:val="00234CE0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1B723-A618-4EE4-8C47-60E70F6EB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802D1-603D-4DF0-8F96-642DFF75E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2FFDC-512F-445B-8323-3B86C2231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0755E1-923C-4250-9A77-5A75CC5B3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Waiver Request OJT</vt:lpstr>
    </vt:vector>
  </TitlesOfParts>
  <Company>EDD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Waiver Request OJT</dc:title>
  <dc:subject/>
  <dc:creator>EDD</dc:creator>
  <cp:keywords/>
  <dc:description/>
  <cp:lastModifiedBy>Ochoa, John@EDD</cp:lastModifiedBy>
  <cp:revision>10</cp:revision>
  <cp:lastPrinted>2014-12-09T16:16:00Z</cp:lastPrinted>
  <dcterms:created xsi:type="dcterms:W3CDTF">2021-08-31T21:53:00Z</dcterms:created>
  <dcterms:modified xsi:type="dcterms:W3CDTF">2023-06-29T19:36:00Z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0x010100BE75689A203CDA4CB3B5AF18CCC83AA0</vt:lpwstr>
  </property>
  <property fmtid="{D5CDD505-2E9C-101B-9397-08002B2CF9AE}" pid="4" name="Order">
    <vt:r8>73500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