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D3" w:rsidRDefault="008876D3" w:rsidP="00DA74FB">
      <w:pPr>
        <w:rPr>
          <w:sz w:val="16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200"/>
        <w:gridCol w:w="1680"/>
        <w:gridCol w:w="2280"/>
      </w:tblGrid>
      <w:tr w:rsidR="00A20DB0" w:rsidTr="00AA43B3">
        <w:trPr>
          <w:trHeight w:val="504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DB0" w:rsidRDefault="00A20DB0" w:rsidP="00CA27ED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Sub</w:t>
            </w:r>
            <w:r w:rsidR="00CA27ED">
              <w:rPr>
                <w:sz w:val="20"/>
              </w:rPr>
              <w:t>recipient</w:t>
            </w:r>
            <w:proofErr w:type="spellEnd"/>
            <w:r>
              <w:rPr>
                <w:sz w:val="20"/>
              </w:rPr>
              <w:t xml:space="preserve"> Name: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DB0" w:rsidRPr="0098301E" w:rsidRDefault="00A20DB0" w:rsidP="00EC713F">
            <w:pPr>
              <w:rPr>
                <w:b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DB0" w:rsidRDefault="00A20DB0" w:rsidP="00FD7042">
            <w:pPr>
              <w:jc w:val="right"/>
              <w:rPr>
                <w:sz w:val="20"/>
              </w:rPr>
            </w:pPr>
            <w:r>
              <w:rPr>
                <w:sz w:val="20"/>
              </w:rPr>
              <w:t>Initiative: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DB0" w:rsidRDefault="00A20DB0" w:rsidP="00AA43B3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BA1E24" w:rsidTr="00AA43B3">
        <w:trPr>
          <w:trHeight w:val="504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24" w:rsidRDefault="00A20DB0" w:rsidP="00FD7042">
            <w:pPr>
              <w:jc w:val="right"/>
              <w:rPr>
                <w:sz w:val="20"/>
              </w:rPr>
            </w:pPr>
            <w:r>
              <w:rPr>
                <w:sz w:val="20"/>
              </w:rPr>
              <w:t>P</w:t>
            </w:r>
            <w:r w:rsidR="00FD7042">
              <w:rPr>
                <w:sz w:val="20"/>
              </w:rPr>
              <w:t xml:space="preserve">roject </w:t>
            </w:r>
            <w:r>
              <w:rPr>
                <w:sz w:val="20"/>
              </w:rPr>
              <w:t>M</w:t>
            </w:r>
            <w:r w:rsidR="00FD7042">
              <w:rPr>
                <w:sz w:val="20"/>
              </w:rPr>
              <w:t>anager</w:t>
            </w:r>
            <w:r>
              <w:rPr>
                <w:sz w:val="20"/>
              </w:rPr>
              <w:t xml:space="preserve"> </w:t>
            </w:r>
            <w:r w:rsidR="00FD7042">
              <w:rPr>
                <w:sz w:val="20"/>
              </w:rPr>
              <w:t>Assigned</w:t>
            </w:r>
            <w:r>
              <w:rPr>
                <w:sz w:val="20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E24" w:rsidRDefault="00667C8D" w:rsidP="00AA43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E24" w:rsidRPr="005C2BCD" w:rsidRDefault="001E22D3" w:rsidP="00DE71FA">
            <w:pPr>
              <w:jc w:val="righ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Subgrant</w:t>
            </w:r>
            <w:proofErr w:type="spellEnd"/>
            <w:r w:rsidR="00BA1E24" w:rsidRPr="005C2BCD">
              <w:rPr>
                <w:sz w:val="19"/>
                <w:szCs w:val="19"/>
              </w:rPr>
              <w:t xml:space="preserve"> Number</w:t>
            </w:r>
            <w:r>
              <w:rPr>
                <w:sz w:val="19"/>
                <w:szCs w:val="19"/>
              </w:rPr>
              <w:t>, Grant Codes</w:t>
            </w:r>
            <w:r w:rsidR="00A20DB0" w:rsidRPr="005C2BCD">
              <w:rPr>
                <w:sz w:val="19"/>
                <w:szCs w:val="19"/>
              </w:rPr>
              <w:t>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E24" w:rsidRDefault="00FB1ECA" w:rsidP="0026121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43B3" w:rsidTr="00AA43B3">
        <w:trPr>
          <w:trHeight w:val="504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3B3" w:rsidRDefault="00AA43B3" w:rsidP="00DE71FA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Contact Name, Title: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3B3" w:rsidRDefault="00EC713F" w:rsidP="00AA43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3B3" w:rsidRDefault="00AA43B3" w:rsidP="00DE71FA">
            <w:pPr>
              <w:jc w:val="right"/>
              <w:rPr>
                <w:sz w:val="20"/>
              </w:rPr>
            </w:pPr>
            <w:r>
              <w:rPr>
                <w:sz w:val="20"/>
              </w:rPr>
              <w:t>Email Address, Telephone: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3B3" w:rsidRDefault="00EC713F" w:rsidP="00DE71FA">
            <w:pPr>
              <w:rPr>
                <w:sz w:val="20"/>
              </w:rPr>
            </w:pPr>
            <w:r>
              <w:t xml:space="preserve"> </w:t>
            </w:r>
          </w:p>
        </w:tc>
      </w:tr>
    </w:tbl>
    <w:p w:rsidR="008876D3" w:rsidRDefault="008876D3" w:rsidP="008876D3">
      <w:pPr>
        <w:rPr>
          <w:sz w:val="16"/>
        </w:rPr>
      </w:pPr>
    </w:p>
    <w:tbl>
      <w:tblPr>
        <w:tblpPr w:leftFromText="180" w:rightFromText="180" w:vertAnchor="text" w:horzAnchor="page" w:tblpX="1141" w:tblpY="88"/>
        <w:tblW w:w="32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1113"/>
      </w:tblGrid>
      <w:tr w:rsidR="00CA27ED" w:rsidRPr="00575F9A" w:rsidTr="00CA27ED">
        <w:trPr>
          <w:trHeight w:val="460"/>
        </w:trPr>
        <w:tc>
          <w:tcPr>
            <w:tcW w:w="2115" w:type="dxa"/>
            <w:tcBorders>
              <w:bottom w:val="nil"/>
            </w:tcBorders>
            <w:vAlign w:val="center"/>
          </w:tcPr>
          <w:p w:rsidR="00CA27ED" w:rsidRPr="00575F9A" w:rsidRDefault="00CA27ED" w:rsidP="00CA27ED">
            <w:pPr>
              <w:jc w:val="right"/>
              <w:rPr>
                <w:sz w:val="20"/>
              </w:rPr>
            </w:pPr>
            <w:r w:rsidRPr="00575F9A">
              <w:rPr>
                <w:sz w:val="20"/>
              </w:rPr>
              <w:t>Date of Report</w:t>
            </w:r>
            <w:r>
              <w:rPr>
                <w:sz w:val="20"/>
              </w:rPr>
              <w:t>: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CA27ED" w:rsidRPr="00575F9A" w:rsidRDefault="00CA27ED" w:rsidP="00CA27E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A27ED" w:rsidRPr="00575F9A" w:rsidTr="00CA27ED">
        <w:trPr>
          <w:trHeight w:val="460"/>
        </w:trPr>
        <w:tc>
          <w:tcPr>
            <w:tcW w:w="2115" w:type="dxa"/>
            <w:tcBorders>
              <w:bottom w:val="nil"/>
            </w:tcBorders>
            <w:vAlign w:val="center"/>
          </w:tcPr>
          <w:p w:rsidR="00CA27ED" w:rsidRPr="00575F9A" w:rsidRDefault="00CA27ED" w:rsidP="00CA27ED">
            <w:pPr>
              <w:jc w:val="right"/>
              <w:rPr>
                <w:sz w:val="20"/>
              </w:rPr>
            </w:pPr>
            <w:r w:rsidRPr="00575F9A">
              <w:rPr>
                <w:sz w:val="20"/>
              </w:rPr>
              <w:t>Report Period</w:t>
            </w:r>
            <w:r>
              <w:rPr>
                <w:sz w:val="20"/>
              </w:rPr>
              <w:t xml:space="preserve"> </w:t>
            </w:r>
            <w:r w:rsidRPr="00925890">
              <w:rPr>
                <w:sz w:val="18"/>
                <w:szCs w:val="18"/>
              </w:rPr>
              <w:t>(mm/</w:t>
            </w:r>
            <w:proofErr w:type="spellStart"/>
            <w:r w:rsidRPr="00925890">
              <w:rPr>
                <w:sz w:val="18"/>
                <w:szCs w:val="18"/>
              </w:rPr>
              <w:t>yyyy</w:t>
            </w:r>
            <w:proofErr w:type="spellEnd"/>
            <w:r w:rsidRPr="00925890">
              <w:rPr>
                <w:sz w:val="18"/>
                <w:szCs w:val="18"/>
              </w:rPr>
              <w:t>):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vAlign w:val="center"/>
          </w:tcPr>
          <w:p w:rsidR="00CA27ED" w:rsidRPr="00575F9A" w:rsidRDefault="00CA27ED" w:rsidP="00261213">
            <w:pPr>
              <w:rPr>
                <w:sz w:val="20"/>
              </w:rPr>
            </w:pPr>
            <w:r w:rsidRPr="00CC1F66"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C1F66">
              <w:rPr>
                <w:b/>
                <w:sz w:val="20"/>
              </w:rPr>
              <w:instrText xml:space="preserve"> FORMTEXT </w:instrText>
            </w:r>
            <w:r w:rsidRPr="00CC1F66">
              <w:rPr>
                <w:b/>
                <w:sz w:val="20"/>
              </w:rPr>
            </w:r>
            <w:r w:rsidRPr="00CC1F66">
              <w:rPr>
                <w:b/>
                <w:sz w:val="20"/>
              </w:rPr>
              <w:fldChar w:fldCharType="separate"/>
            </w:r>
            <w:r w:rsidR="00261213">
              <w:rPr>
                <w:b/>
                <w:sz w:val="20"/>
              </w:rPr>
              <w:t> </w:t>
            </w:r>
            <w:r w:rsidR="00261213">
              <w:rPr>
                <w:b/>
                <w:sz w:val="20"/>
              </w:rPr>
              <w:t> </w:t>
            </w:r>
            <w:r w:rsidR="00261213">
              <w:rPr>
                <w:b/>
                <w:sz w:val="20"/>
              </w:rPr>
              <w:t> </w:t>
            </w:r>
            <w:r w:rsidR="00261213">
              <w:rPr>
                <w:b/>
                <w:sz w:val="20"/>
              </w:rPr>
              <w:t> </w:t>
            </w:r>
            <w:r w:rsidR="00261213">
              <w:rPr>
                <w:b/>
                <w:sz w:val="20"/>
              </w:rPr>
              <w:t> </w:t>
            </w:r>
            <w:r w:rsidRPr="00CC1F66"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</w:tr>
    </w:tbl>
    <w:p w:rsidR="00CC1F66" w:rsidRDefault="00CC1F66" w:rsidP="008876D3">
      <w:pPr>
        <w:rPr>
          <w:sz w:val="16"/>
        </w:rPr>
      </w:pPr>
    </w:p>
    <w:p w:rsidR="00CC1F66" w:rsidRDefault="00CC1F66" w:rsidP="00CC1F66">
      <w:pPr>
        <w:spacing w:after="120"/>
        <w:ind w:right="86"/>
        <w:jc w:val="both"/>
        <w:rPr>
          <w:rFonts w:cs="Arial"/>
          <w:szCs w:val="24"/>
        </w:rPr>
      </w:pPr>
    </w:p>
    <w:p w:rsidR="00CC1F66" w:rsidRDefault="00CC1F66" w:rsidP="00FD7042">
      <w:pPr>
        <w:spacing w:after="120"/>
        <w:ind w:left="187" w:right="86"/>
        <w:jc w:val="right"/>
        <w:rPr>
          <w:rFonts w:cs="Arial"/>
          <w:szCs w:val="24"/>
        </w:rPr>
      </w:pPr>
    </w:p>
    <w:p w:rsidR="00CC1F66" w:rsidRDefault="00CC1F66" w:rsidP="00CC1F66">
      <w:pPr>
        <w:spacing w:after="120"/>
        <w:ind w:left="187" w:right="86"/>
        <w:jc w:val="both"/>
        <w:rPr>
          <w:rFonts w:cs="Arial"/>
          <w:szCs w:val="24"/>
        </w:rPr>
      </w:pPr>
    </w:p>
    <w:p w:rsidR="00BA1E24" w:rsidRPr="00BA1E24" w:rsidRDefault="008A47E6" w:rsidP="00CC1F66">
      <w:pPr>
        <w:numPr>
          <w:ilvl w:val="0"/>
          <w:numId w:val="9"/>
        </w:numPr>
        <w:tabs>
          <w:tab w:val="clear" w:pos="1080"/>
        </w:tabs>
        <w:spacing w:after="120"/>
        <w:ind w:left="547" w:right="86"/>
        <w:jc w:val="both"/>
        <w:rPr>
          <w:rFonts w:cs="Arial"/>
          <w:szCs w:val="24"/>
        </w:rPr>
      </w:pPr>
      <w:r w:rsidRPr="00BA1E24">
        <w:rPr>
          <w:rFonts w:cs="Arial"/>
          <w:szCs w:val="24"/>
        </w:rPr>
        <w:t>A discussion of what was accomplished during this reporting period, including major activities</w:t>
      </w:r>
      <w:r w:rsidR="00D316A0">
        <w:rPr>
          <w:rFonts w:cs="Arial"/>
          <w:szCs w:val="24"/>
        </w:rPr>
        <w:t>,</w:t>
      </w:r>
      <w:r w:rsidR="00F65D51" w:rsidRPr="006F3089">
        <w:rPr>
          <w:rFonts w:cs="Arial"/>
          <w:szCs w:val="24"/>
        </w:rPr>
        <w:t xml:space="preserve"> </w:t>
      </w:r>
      <w:r w:rsidR="00D316A0">
        <w:rPr>
          <w:rFonts w:cs="Arial"/>
          <w:szCs w:val="24"/>
        </w:rPr>
        <w:t>achievements and success stories.</w:t>
      </w:r>
      <w:r w:rsidRPr="00BA1E24">
        <w:rPr>
          <w:rFonts w:cs="Arial"/>
          <w:szCs w:val="24"/>
        </w:rPr>
        <w:tab/>
      </w:r>
    </w:p>
    <w:p w:rsidR="00BA1E24" w:rsidRPr="00BA1E24" w:rsidRDefault="0085788B" w:rsidP="00CC1F66">
      <w:pPr>
        <w:ind w:right="86" w:firstLine="547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" w:name="Text62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fldChar w:fldCharType="end"/>
      </w:r>
      <w:bookmarkEnd w:id="1"/>
    </w:p>
    <w:p w:rsidR="00BA1E24" w:rsidRPr="00BA1E24" w:rsidRDefault="00BA1E24" w:rsidP="00BA1E24">
      <w:pPr>
        <w:ind w:right="90"/>
        <w:jc w:val="both"/>
        <w:rPr>
          <w:rFonts w:cs="Arial"/>
          <w:szCs w:val="24"/>
        </w:rPr>
      </w:pPr>
    </w:p>
    <w:p w:rsidR="00653304" w:rsidRDefault="00BA1E24" w:rsidP="00653304">
      <w:pPr>
        <w:numPr>
          <w:ilvl w:val="0"/>
          <w:numId w:val="9"/>
        </w:numPr>
        <w:tabs>
          <w:tab w:val="clear" w:pos="1080"/>
        </w:tabs>
        <w:spacing w:after="120"/>
        <w:ind w:left="547" w:right="86"/>
        <w:jc w:val="both"/>
        <w:rPr>
          <w:rFonts w:cs="Arial"/>
          <w:szCs w:val="24"/>
        </w:rPr>
      </w:pPr>
      <w:r w:rsidRPr="00BA1E24">
        <w:rPr>
          <w:rFonts w:cs="Arial"/>
          <w:szCs w:val="24"/>
        </w:rPr>
        <w:t xml:space="preserve">Actual or anticipated </w:t>
      </w:r>
      <w:r w:rsidR="00FD7042">
        <w:rPr>
          <w:rFonts w:cs="Arial"/>
          <w:szCs w:val="24"/>
        </w:rPr>
        <w:t>issues</w:t>
      </w:r>
      <w:r w:rsidRPr="00BA1E24">
        <w:rPr>
          <w:rFonts w:cs="Arial"/>
          <w:szCs w:val="24"/>
        </w:rPr>
        <w:t xml:space="preserve"> or delays, and actions taken or planned to resolve them</w:t>
      </w:r>
      <w:r w:rsidR="00A0077E">
        <w:rPr>
          <w:rFonts w:cs="Arial"/>
          <w:szCs w:val="24"/>
        </w:rPr>
        <w:t>.</w:t>
      </w:r>
      <w:r w:rsidRPr="00BA1E24">
        <w:rPr>
          <w:rFonts w:cs="Arial"/>
          <w:szCs w:val="24"/>
        </w:rPr>
        <w:t xml:space="preserve"> </w:t>
      </w:r>
    </w:p>
    <w:p w:rsidR="008A47E6" w:rsidRPr="00BA1E24" w:rsidRDefault="002F3F9F" w:rsidP="00653304">
      <w:pPr>
        <w:ind w:right="86" w:firstLine="540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" w:name="Text60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2"/>
    </w:p>
    <w:p w:rsidR="00F43B09" w:rsidRPr="00BA1E24" w:rsidRDefault="00F43B09" w:rsidP="005D2740">
      <w:pPr>
        <w:pStyle w:val="Default"/>
        <w:rPr>
          <w:color w:val="auto"/>
        </w:rPr>
      </w:pPr>
    </w:p>
    <w:p w:rsidR="00BA1E24" w:rsidRDefault="00BA1E24" w:rsidP="005D2740">
      <w:pPr>
        <w:pStyle w:val="Default"/>
        <w:numPr>
          <w:ilvl w:val="0"/>
          <w:numId w:val="9"/>
        </w:numPr>
        <w:tabs>
          <w:tab w:val="clear" w:pos="1080"/>
        </w:tabs>
        <w:ind w:left="540"/>
        <w:jc w:val="both"/>
        <w:rPr>
          <w:color w:val="auto"/>
        </w:rPr>
      </w:pPr>
      <w:r w:rsidRPr="00BA1E24">
        <w:rPr>
          <w:color w:val="auto"/>
        </w:rPr>
        <w:t xml:space="preserve">Cumulative </w:t>
      </w:r>
      <w:r w:rsidR="00A0077E">
        <w:rPr>
          <w:color w:val="auto"/>
        </w:rPr>
        <w:t>e</w:t>
      </w:r>
      <w:r w:rsidRPr="00BA1E24">
        <w:rPr>
          <w:color w:val="auto"/>
        </w:rPr>
        <w:t>xpenditures for each fund source</w:t>
      </w:r>
      <w:r w:rsidR="00A0077E">
        <w:rPr>
          <w:color w:val="auto"/>
        </w:rPr>
        <w:t>:</w:t>
      </w:r>
    </w:p>
    <w:p w:rsidR="00BA1E24" w:rsidRDefault="00BA1E24" w:rsidP="00BA1E24">
      <w:pPr>
        <w:pStyle w:val="Default"/>
        <w:jc w:val="both"/>
        <w:rPr>
          <w:color w:val="auto"/>
        </w:rPr>
      </w:pPr>
    </w:p>
    <w:tbl>
      <w:tblPr>
        <w:tblStyle w:val="TableGrid"/>
        <w:tblW w:w="10057" w:type="dxa"/>
        <w:tblInd w:w="468" w:type="dxa"/>
        <w:tblLook w:val="01E0" w:firstRow="1" w:lastRow="1" w:firstColumn="1" w:lastColumn="1" w:noHBand="0" w:noVBand="0"/>
      </w:tblPr>
      <w:tblGrid>
        <w:gridCol w:w="2677"/>
        <w:gridCol w:w="2430"/>
        <w:gridCol w:w="2430"/>
        <w:gridCol w:w="2520"/>
      </w:tblGrid>
      <w:tr w:rsidR="00F71A52" w:rsidRPr="006F3089" w:rsidTr="00F71A52">
        <w:trPr>
          <w:trHeight w:val="806"/>
        </w:trPr>
        <w:tc>
          <w:tcPr>
            <w:tcW w:w="2677" w:type="dxa"/>
            <w:vAlign w:val="center"/>
          </w:tcPr>
          <w:p w:rsidR="00F71A52" w:rsidRPr="006F3089" w:rsidRDefault="00F71A52" w:rsidP="002C7EA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Total Cumulative  </w:t>
            </w:r>
            <w:r w:rsidRPr="006F3089">
              <w:rPr>
                <w:b/>
                <w:color w:val="auto"/>
              </w:rPr>
              <w:t>WI</w:t>
            </w:r>
            <w:r>
              <w:rPr>
                <w:b/>
                <w:color w:val="auto"/>
              </w:rPr>
              <w:t xml:space="preserve">OA </w:t>
            </w:r>
            <w:r w:rsidRPr="006F3089">
              <w:rPr>
                <w:b/>
                <w:color w:val="auto"/>
              </w:rPr>
              <w:t>15 Percent Expenditures</w:t>
            </w:r>
          </w:p>
        </w:tc>
        <w:tc>
          <w:tcPr>
            <w:tcW w:w="2430" w:type="dxa"/>
          </w:tcPr>
          <w:p w:rsidR="00F71A52" w:rsidRDefault="00FB1ECA" w:rsidP="002C7EA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*</w:t>
            </w:r>
            <w:r w:rsidR="00F71A52">
              <w:rPr>
                <w:b/>
                <w:color w:val="auto"/>
              </w:rPr>
              <w:t>Planned   Cumulative Expenditures</w:t>
            </w:r>
          </w:p>
        </w:tc>
        <w:tc>
          <w:tcPr>
            <w:tcW w:w="2430" w:type="dxa"/>
            <w:vAlign w:val="center"/>
          </w:tcPr>
          <w:p w:rsidR="00F71A52" w:rsidRPr="006F3089" w:rsidRDefault="00F71A52" w:rsidP="002C7EA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Cumulative           In-Kind Match</w:t>
            </w:r>
          </w:p>
        </w:tc>
        <w:tc>
          <w:tcPr>
            <w:tcW w:w="2520" w:type="dxa"/>
          </w:tcPr>
          <w:p w:rsidR="00F71A52" w:rsidRDefault="00FB1ECA" w:rsidP="00F71A5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*</w:t>
            </w:r>
            <w:r w:rsidR="00F71A52">
              <w:rPr>
                <w:b/>
                <w:color w:val="auto"/>
              </w:rPr>
              <w:t xml:space="preserve">Planned </w:t>
            </w:r>
          </w:p>
          <w:p w:rsidR="00F71A52" w:rsidRDefault="00F71A52" w:rsidP="00F71A5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Cumulative                       In-Kind Match</w:t>
            </w:r>
          </w:p>
        </w:tc>
      </w:tr>
      <w:tr w:rsidR="00F71A52" w:rsidTr="00F86856">
        <w:trPr>
          <w:trHeight w:val="533"/>
        </w:trPr>
        <w:tc>
          <w:tcPr>
            <w:tcW w:w="2677" w:type="dxa"/>
            <w:vAlign w:val="center"/>
          </w:tcPr>
          <w:p w:rsidR="00F71A52" w:rsidRDefault="00F71A52" w:rsidP="002C7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3"/>
          </w:p>
        </w:tc>
        <w:tc>
          <w:tcPr>
            <w:tcW w:w="2430" w:type="dxa"/>
            <w:vAlign w:val="center"/>
          </w:tcPr>
          <w:p w:rsidR="00F71A52" w:rsidRDefault="00F86856" w:rsidP="002C7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F71A52" w:rsidRDefault="00F71A52" w:rsidP="002C7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4"/>
          </w:p>
        </w:tc>
        <w:tc>
          <w:tcPr>
            <w:tcW w:w="2520" w:type="dxa"/>
            <w:vAlign w:val="center"/>
          </w:tcPr>
          <w:p w:rsidR="00F71A52" w:rsidRDefault="00F86856" w:rsidP="002C7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</w:tbl>
    <w:p w:rsidR="00BA1E24" w:rsidRDefault="00FB1ECA" w:rsidP="00BA1E24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</w:rPr>
        <w:tab/>
        <w:t>*</w:t>
      </w:r>
      <w:r w:rsidR="00151B57">
        <w:rPr>
          <w:color w:val="auto"/>
          <w:sz w:val="18"/>
          <w:szCs w:val="18"/>
        </w:rPr>
        <w:t>Refer to E</w:t>
      </w:r>
      <w:r>
        <w:rPr>
          <w:color w:val="auto"/>
          <w:sz w:val="18"/>
          <w:szCs w:val="18"/>
        </w:rPr>
        <w:t>xhibit E, Funding and Expenditure Plan</w:t>
      </w:r>
      <w:r w:rsidR="00151B57">
        <w:rPr>
          <w:color w:val="auto"/>
          <w:sz w:val="18"/>
          <w:szCs w:val="18"/>
        </w:rPr>
        <w:t xml:space="preserve"> for </w:t>
      </w:r>
      <w:r w:rsidR="005D10D6">
        <w:rPr>
          <w:color w:val="auto"/>
          <w:sz w:val="18"/>
          <w:szCs w:val="18"/>
        </w:rPr>
        <w:t>this</w:t>
      </w:r>
      <w:r w:rsidR="00151B57">
        <w:rPr>
          <w:color w:val="auto"/>
          <w:sz w:val="18"/>
          <w:szCs w:val="18"/>
        </w:rPr>
        <w:t xml:space="preserve"> month’s Cumulative Plan</w:t>
      </w:r>
      <w:r w:rsidR="005D10D6">
        <w:rPr>
          <w:color w:val="auto"/>
          <w:sz w:val="18"/>
          <w:szCs w:val="18"/>
        </w:rPr>
        <w:t>ned</w:t>
      </w:r>
      <w:r w:rsidR="00151B57">
        <w:rPr>
          <w:color w:val="auto"/>
          <w:sz w:val="18"/>
          <w:szCs w:val="18"/>
        </w:rPr>
        <w:t xml:space="preserve"> amount.</w:t>
      </w:r>
    </w:p>
    <w:p w:rsidR="00FB1ECA" w:rsidRPr="00FB1ECA" w:rsidRDefault="00FB1ECA" w:rsidP="00BA1E24">
      <w:pPr>
        <w:pStyle w:val="Default"/>
        <w:jc w:val="both"/>
        <w:rPr>
          <w:color w:val="auto"/>
          <w:sz w:val="18"/>
          <w:szCs w:val="18"/>
        </w:rPr>
      </w:pPr>
    </w:p>
    <w:p w:rsidR="00F43B09" w:rsidRDefault="00BA1E24" w:rsidP="00653304">
      <w:pPr>
        <w:pStyle w:val="Default"/>
        <w:numPr>
          <w:ilvl w:val="0"/>
          <w:numId w:val="9"/>
        </w:numPr>
        <w:tabs>
          <w:tab w:val="clear" w:pos="1080"/>
        </w:tabs>
        <w:spacing w:after="120"/>
        <w:ind w:left="547"/>
        <w:jc w:val="both"/>
        <w:rPr>
          <w:color w:val="auto"/>
        </w:rPr>
      </w:pPr>
      <w:r w:rsidRPr="00BA1E24">
        <w:rPr>
          <w:color w:val="auto"/>
        </w:rPr>
        <w:t xml:space="preserve">Total </w:t>
      </w:r>
      <w:r w:rsidR="00A0077E">
        <w:rPr>
          <w:color w:val="auto"/>
        </w:rPr>
        <w:t xml:space="preserve">Cumulative </w:t>
      </w:r>
      <w:r w:rsidRPr="00BA1E24">
        <w:rPr>
          <w:color w:val="auto"/>
        </w:rPr>
        <w:t>Participants Enrolled</w:t>
      </w:r>
      <w:r w:rsidR="00151B57">
        <w:rPr>
          <w:color w:val="auto"/>
        </w:rPr>
        <w:t xml:space="preserve"> in </w:t>
      </w:r>
      <w:proofErr w:type="spellStart"/>
      <w:r w:rsidR="00151B57">
        <w:rPr>
          <w:color w:val="auto"/>
        </w:rPr>
        <w:t>CalJOBS</w:t>
      </w:r>
      <w:r w:rsidR="00151B57" w:rsidRPr="00151B57">
        <w:rPr>
          <w:color w:val="auto"/>
          <w:vertAlign w:val="superscript"/>
        </w:rPr>
        <w:t>SM</w:t>
      </w:r>
      <w:proofErr w:type="spellEnd"/>
      <w:r w:rsidR="00151B57">
        <w:rPr>
          <w:color w:val="auto"/>
        </w:rPr>
        <w:t xml:space="preserve"> within 30 day of services provided</w:t>
      </w:r>
      <w:r w:rsidRPr="00BA1E24">
        <w:rPr>
          <w:color w:val="auto"/>
        </w:rPr>
        <w:t>:</w:t>
      </w:r>
    </w:p>
    <w:p w:rsidR="00D316A0" w:rsidRPr="00BA1E24" w:rsidRDefault="002F3F9F" w:rsidP="00653304">
      <w:pPr>
        <w:ind w:left="547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5"/>
    </w:p>
    <w:p w:rsidR="00D316A0" w:rsidRDefault="00D316A0" w:rsidP="00D316A0">
      <w:pPr>
        <w:pStyle w:val="Default"/>
        <w:jc w:val="both"/>
        <w:rPr>
          <w:color w:val="auto"/>
        </w:rPr>
      </w:pPr>
    </w:p>
    <w:p w:rsidR="002F3F9F" w:rsidRDefault="005D10D6" w:rsidP="00653304">
      <w:pPr>
        <w:pStyle w:val="Default"/>
        <w:numPr>
          <w:ilvl w:val="0"/>
          <w:numId w:val="9"/>
        </w:numPr>
        <w:tabs>
          <w:tab w:val="clear" w:pos="1080"/>
        </w:tabs>
        <w:spacing w:after="120"/>
        <w:ind w:left="547" w:right="-720"/>
        <w:rPr>
          <w:color w:val="auto"/>
        </w:rPr>
      </w:pPr>
      <w:r>
        <w:rPr>
          <w:color w:val="auto"/>
        </w:rPr>
        <w:t>Have you verified</w:t>
      </w:r>
      <w:r w:rsidR="00D316A0">
        <w:rPr>
          <w:color w:val="auto"/>
        </w:rPr>
        <w:t xml:space="preserve"> the expenditure/participant data reported above </w:t>
      </w:r>
      <w:r>
        <w:rPr>
          <w:color w:val="auto"/>
        </w:rPr>
        <w:t xml:space="preserve">with the reports </w:t>
      </w:r>
      <w:r w:rsidR="00D316A0">
        <w:rPr>
          <w:color w:val="auto"/>
        </w:rPr>
        <w:t xml:space="preserve">available in </w:t>
      </w:r>
      <w:proofErr w:type="spellStart"/>
      <w:r w:rsidR="0006640C">
        <w:rPr>
          <w:color w:val="auto"/>
        </w:rPr>
        <w:t>CalJOBS</w:t>
      </w:r>
      <w:r w:rsidR="0006640C" w:rsidRPr="0006640C">
        <w:rPr>
          <w:color w:val="auto"/>
          <w:sz w:val="18"/>
          <w:szCs w:val="18"/>
          <w:vertAlign w:val="superscript"/>
        </w:rPr>
        <w:t>SM</w:t>
      </w:r>
      <w:proofErr w:type="spellEnd"/>
      <w:r w:rsidR="00D316A0">
        <w:rPr>
          <w:color w:val="auto"/>
        </w:rPr>
        <w:t>?</w:t>
      </w:r>
      <w:r w:rsidR="002F3F9F">
        <w:rPr>
          <w:color w:val="auto"/>
        </w:rPr>
        <w:t xml:space="preserve">    </w:t>
      </w:r>
    </w:p>
    <w:p w:rsidR="00D316A0" w:rsidRPr="00BA1E24" w:rsidRDefault="00D316A0" w:rsidP="002F3F9F">
      <w:pPr>
        <w:pStyle w:val="Default"/>
        <w:ind w:left="180" w:firstLine="360"/>
        <w:jc w:val="both"/>
        <w:rPr>
          <w:color w:val="auto"/>
        </w:rPr>
      </w:pPr>
      <w:r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color w:val="auto"/>
        </w:rPr>
        <w:instrText xml:space="preserve"> FORMCHECKBOX </w:instrText>
      </w:r>
      <w:r w:rsidR="003B5558">
        <w:rPr>
          <w:color w:val="auto"/>
        </w:rPr>
      </w:r>
      <w:r w:rsidR="003B5558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6"/>
      <w:r w:rsidR="002F3F9F">
        <w:rPr>
          <w:color w:val="auto"/>
        </w:rPr>
        <w:t xml:space="preserve">Yes  </w:t>
      </w:r>
      <w:r w:rsidR="003413F3">
        <w:rPr>
          <w:color w:val="auto"/>
        </w:rPr>
        <w:t xml:space="preserve"> </w:t>
      </w:r>
      <w:r w:rsidR="002F3F9F">
        <w:rPr>
          <w:color w:val="auto"/>
        </w:rPr>
        <w:t xml:space="preserve"> OR</w:t>
      </w:r>
      <w:r>
        <w:rPr>
          <w:color w:val="auto"/>
        </w:rPr>
        <w:tab/>
      </w:r>
      <w:r>
        <w:rPr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color w:val="auto"/>
        </w:rPr>
        <w:instrText xml:space="preserve"> FORMCHECKBOX </w:instrText>
      </w:r>
      <w:r w:rsidR="003B5558">
        <w:rPr>
          <w:color w:val="auto"/>
        </w:rPr>
      </w:r>
      <w:r w:rsidR="003B5558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7"/>
      <w:r>
        <w:rPr>
          <w:color w:val="auto"/>
        </w:rPr>
        <w:t>No (</w:t>
      </w:r>
      <w:r w:rsidR="00D4234F">
        <w:rPr>
          <w:color w:val="auto"/>
        </w:rPr>
        <w:t>I</w:t>
      </w:r>
      <w:r>
        <w:rPr>
          <w:color w:val="auto"/>
        </w:rPr>
        <w:t>f no</w:t>
      </w:r>
      <w:r w:rsidR="00D4234F">
        <w:rPr>
          <w:color w:val="auto"/>
        </w:rPr>
        <w:t>,</w:t>
      </w:r>
      <w:r>
        <w:rPr>
          <w:color w:val="auto"/>
        </w:rPr>
        <w:t xml:space="preserve"> provide an explanation below</w:t>
      </w:r>
      <w:r w:rsidR="00D4234F">
        <w:rPr>
          <w:color w:val="auto"/>
        </w:rPr>
        <w:t>.</w:t>
      </w:r>
      <w:r>
        <w:rPr>
          <w:color w:val="auto"/>
        </w:rPr>
        <w:t>)</w:t>
      </w:r>
    </w:p>
    <w:p w:rsidR="00BA1E24" w:rsidRPr="00BA1E24" w:rsidRDefault="00BA1E24" w:rsidP="005D2740">
      <w:pPr>
        <w:ind w:left="540"/>
        <w:rPr>
          <w:rFonts w:cs="Arial"/>
          <w:szCs w:val="24"/>
        </w:rPr>
      </w:pPr>
    </w:p>
    <w:p w:rsidR="00F43B09" w:rsidRPr="00BA1E24" w:rsidRDefault="00F43B09" w:rsidP="005D2740">
      <w:pPr>
        <w:ind w:left="540"/>
        <w:rPr>
          <w:rFonts w:cs="Arial"/>
          <w:szCs w:val="24"/>
        </w:rPr>
      </w:pPr>
      <w:r w:rsidRPr="00BA1E24">
        <w:rPr>
          <w:rFonts w:cs="Arial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A1E24">
        <w:rPr>
          <w:rFonts w:cs="Arial"/>
          <w:szCs w:val="24"/>
        </w:rPr>
        <w:instrText xml:space="preserve"> FORMTEXT </w:instrText>
      </w:r>
      <w:r w:rsidRPr="00BA1E24">
        <w:rPr>
          <w:rFonts w:cs="Arial"/>
          <w:szCs w:val="24"/>
        </w:rPr>
      </w:r>
      <w:r w:rsidRPr="00BA1E24">
        <w:rPr>
          <w:rFonts w:cs="Arial"/>
          <w:szCs w:val="24"/>
        </w:rPr>
        <w:fldChar w:fldCharType="separate"/>
      </w:r>
      <w:r w:rsidR="00375DAA">
        <w:rPr>
          <w:rFonts w:cs="Arial"/>
          <w:szCs w:val="24"/>
        </w:rPr>
        <w:t> </w:t>
      </w:r>
      <w:r w:rsidR="00375DAA">
        <w:rPr>
          <w:rFonts w:cs="Arial"/>
          <w:szCs w:val="24"/>
        </w:rPr>
        <w:t> </w:t>
      </w:r>
      <w:r w:rsidR="00375DAA">
        <w:rPr>
          <w:rFonts w:cs="Arial"/>
          <w:szCs w:val="24"/>
        </w:rPr>
        <w:t> </w:t>
      </w:r>
      <w:r w:rsidR="00375DAA">
        <w:rPr>
          <w:rFonts w:cs="Arial"/>
          <w:szCs w:val="24"/>
        </w:rPr>
        <w:t> </w:t>
      </w:r>
      <w:r w:rsidR="00375DAA">
        <w:rPr>
          <w:rFonts w:cs="Arial"/>
          <w:szCs w:val="24"/>
        </w:rPr>
        <w:t> </w:t>
      </w:r>
      <w:r w:rsidRPr="00BA1E24">
        <w:rPr>
          <w:rFonts w:cs="Arial"/>
          <w:szCs w:val="24"/>
        </w:rPr>
        <w:fldChar w:fldCharType="end"/>
      </w:r>
    </w:p>
    <w:p w:rsidR="005F6710" w:rsidRDefault="005F6710" w:rsidP="00BA1E24"/>
    <w:p w:rsidR="00DD17E7" w:rsidRDefault="00DD17E7" w:rsidP="00BA1E24"/>
    <w:p w:rsidR="00DD17E7" w:rsidRDefault="00DD17E7" w:rsidP="00BA1E24"/>
    <w:p w:rsidR="00DD17E7" w:rsidRDefault="00DD17E7" w:rsidP="00BA1E24"/>
    <w:p w:rsidR="00DD17E7" w:rsidRDefault="00DD17E7" w:rsidP="00BA1E24"/>
    <w:p w:rsidR="00DD17E7" w:rsidRDefault="00DD17E7" w:rsidP="00BA1E24"/>
    <w:sectPr w:rsidR="00DD17E7" w:rsidSect="00DD17E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94" w:right="1440" w:bottom="720" w:left="720" w:header="72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D3" w:rsidRDefault="001E22D3">
      <w:r>
        <w:separator/>
      </w:r>
    </w:p>
  </w:endnote>
  <w:endnote w:type="continuationSeparator" w:id="0">
    <w:p w:rsidR="001E22D3" w:rsidRDefault="001E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CD" w:rsidRPr="00CC1F66" w:rsidRDefault="00DA1C47" w:rsidP="001F6A7C">
    <w:pPr>
      <w:pStyle w:val="Footer"/>
      <w:tabs>
        <w:tab w:val="clear" w:pos="4320"/>
        <w:tab w:val="clear" w:pos="8640"/>
        <w:tab w:val="center" w:pos="5400"/>
        <w:tab w:val="right" w:pos="10710"/>
      </w:tabs>
      <w:rPr>
        <w:sz w:val="18"/>
        <w:szCs w:val="18"/>
      </w:rPr>
    </w:pPr>
    <w:r>
      <w:rPr>
        <w:sz w:val="18"/>
        <w:szCs w:val="18"/>
      </w:rPr>
      <w:t>S</w:t>
    </w:r>
    <w:r w:rsidR="003413F3">
      <w:rPr>
        <w:sz w:val="18"/>
        <w:szCs w:val="18"/>
      </w:rPr>
      <w:t>MPR (06/16</w:t>
    </w:r>
    <w:r w:rsidR="005C2BCD" w:rsidRPr="00A04231">
      <w:rPr>
        <w:sz w:val="18"/>
        <w:szCs w:val="18"/>
      </w:rPr>
      <w:t>)</w:t>
    </w:r>
    <w:r w:rsidR="005C2BCD" w:rsidRPr="00773E0C">
      <w:rPr>
        <w:sz w:val="16"/>
      </w:rPr>
      <w:tab/>
    </w:r>
    <w:r w:rsidR="005C2BCD" w:rsidRPr="00B65566">
      <w:rPr>
        <w:rFonts w:cs="Arial"/>
        <w:sz w:val="22"/>
        <w:szCs w:val="22"/>
      </w:rPr>
      <w:t xml:space="preserve">Page </w:t>
    </w:r>
    <w:r w:rsidR="005C2BCD" w:rsidRPr="00B65566">
      <w:rPr>
        <w:rStyle w:val="PageNumber"/>
        <w:rFonts w:cs="Arial"/>
        <w:sz w:val="22"/>
        <w:szCs w:val="22"/>
      </w:rPr>
      <w:fldChar w:fldCharType="begin"/>
    </w:r>
    <w:r w:rsidR="005C2BCD" w:rsidRPr="00B65566">
      <w:rPr>
        <w:rStyle w:val="PageNumber"/>
        <w:rFonts w:cs="Arial"/>
        <w:sz w:val="22"/>
        <w:szCs w:val="22"/>
      </w:rPr>
      <w:instrText xml:space="preserve"> PAGE </w:instrText>
    </w:r>
    <w:r w:rsidR="005C2BCD" w:rsidRPr="00B65566">
      <w:rPr>
        <w:rStyle w:val="PageNumber"/>
        <w:rFonts w:cs="Arial"/>
        <w:sz w:val="22"/>
        <w:szCs w:val="22"/>
      </w:rPr>
      <w:fldChar w:fldCharType="separate"/>
    </w:r>
    <w:r w:rsidR="00906255">
      <w:rPr>
        <w:rStyle w:val="PageNumber"/>
        <w:rFonts w:cs="Arial"/>
        <w:noProof/>
        <w:sz w:val="22"/>
        <w:szCs w:val="22"/>
      </w:rPr>
      <w:t>2</w:t>
    </w:r>
    <w:r w:rsidR="005C2BCD" w:rsidRPr="00B65566">
      <w:rPr>
        <w:rStyle w:val="PageNumber"/>
        <w:rFonts w:cs="Arial"/>
        <w:sz w:val="22"/>
        <w:szCs w:val="22"/>
      </w:rPr>
      <w:fldChar w:fldCharType="end"/>
    </w:r>
    <w:r w:rsidR="005C2BCD" w:rsidRPr="00B65566">
      <w:rPr>
        <w:rStyle w:val="PageNumber"/>
        <w:rFonts w:cs="Arial"/>
        <w:sz w:val="22"/>
        <w:szCs w:val="22"/>
      </w:rPr>
      <w:t xml:space="preserve"> of </w:t>
    </w:r>
    <w:r w:rsidR="005C2BCD" w:rsidRPr="00B65566">
      <w:rPr>
        <w:rStyle w:val="PageNumber"/>
        <w:rFonts w:cs="Arial"/>
        <w:sz w:val="22"/>
        <w:szCs w:val="22"/>
      </w:rPr>
      <w:fldChar w:fldCharType="begin"/>
    </w:r>
    <w:r w:rsidR="005C2BCD" w:rsidRPr="00B65566">
      <w:rPr>
        <w:rStyle w:val="PageNumber"/>
        <w:rFonts w:cs="Arial"/>
        <w:sz w:val="22"/>
        <w:szCs w:val="22"/>
      </w:rPr>
      <w:instrText xml:space="preserve"> NUMPAGES </w:instrText>
    </w:r>
    <w:r w:rsidR="005C2BCD" w:rsidRPr="00B65566">
      <w:rPr>
        <w:rStyle w:val="PageNumber"/>
        <w:rFonts w:cs="Arial"/>
        <w:sz w:val="22"/>
        <w:szCs w:val="22"/>
      </w:rPr>
      <w:fldChar w:fldCharType="separate"/>
    </w:r>
    <w:r w:rsidR="00836346">
      <w:rPr>
        <w:rStyle w:val="PageNumber"/>
        <w:rFonts w:cs="Arial"/>
        <w:noProof/>
        <w:sz w:val="22"/>
        <w:szCs w:val="22"/>
      </w:rPr>
      <w:t>1</w:t>
    </w:r>
    <w:r w:rsidR="005C2BCD" w:rsidRPr="00B65566">
      <w:rPr>
        <w:rStyle w:val="PageNumber"/>
        <w:rFonts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CD" w:rsidRPr="00A04231" w:rsidRDefault="005C2BCD" w:rsidP="00503523">
    <w:pPr>
      <w:pStyle w:val="Footer"/>
      <w:tabs>
        <w:tab w:val="clear" w:pos="4320"/>
        <w:tab w:val="clear" w:pos="8640"/>
        <w:tab w:val="center" w:pos="5400"/>
        <w:tab w:val="right" w:pos="10710"/>
      </w:tabs>
      <w:rPr>
        <w:sz w:val="18"/>
        <w:szCs w:val="18"/>
      </w:rPr>
    </w:pPr>
    <w:r w:rsidRPr="00A04231">
      <w:rPr>
        <w:sz w:val="18"/>
        <w:szCs w:val="18"/>
      </w:rPr>
      <w:t>PR (</w:t>
    </w:r>
    <w:r w:rsidR="00906255">
      <w:rPr>
        <w:sz w:val="18"/>
        <w:szCs w:val="18"/>
      </w:rPr>
      <w:t>02/2017</w:t>
    </w:r>
    <w:r w:rsidRPr="00A04231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D3" w:rsidRDefault="001E22D3">
      <w:r>
        <w:separator/>
      </w:r>
    </w:p>
  </w:footnote>
  <w:footnote w:type="continuationSeparator" w:id="0">
    <w:p w:rsidR="001E22D3" w:rsidRDefault="001E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CD" w:rsidRPr="00DD17E7" w:rsidRDefault="005C2BCD" w:rsidP="00DD17E7">
    <w:pPr>
      <w:pStyle w:val="Header"/>
    </w:pPr>
    <w:r w:rsidRPr="00DD17E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CD" w:rsidRPr="00A0077E" w:rsidRDefault="001E22D3" w:rsidP="00BA1E24">
    <w:pPr>
      <w:pStyle w:val="Header"/>
      <w:tabs>
        <w:tab w:val="clear" w:pos="4320"/>
        <w:tab w:val="clear" w:pos="8640"/>
        <w:tab w:val="left" w:pos="3780"/>
        <w:tab w:val="right" w:pos="10710"/>
      </w:tabs>
      <w:ind w:left="270"/>
      <w:rPr>
        <w:szCs w:val="24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2076449</wp:posOffset>
              </wp:positionH>
              <wp:positionV relativeFrom="paragraph">
                <wp:posOffset>9525</wp:posOffset>
              </wp:positionV>
              <wp:extent cx="4752975" cy="86360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8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BCD" w:rsidRPr="00A20DB0" w:rsidRDefault="00FD7042" w:rsidP="0085788B">
                          <w:pPr>
                            <w:pStyle w:val="Header"/>
                            <w:ind w:right="-720"/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Project</w:t>
                          </w:r>
                          <w:r w:rsidR="005C2BCD" w:rsidRPr="00A20DB0">
                            <w:rPr>
                              <w:b/>
                              <w:sz w:val="28"/>
                              <w:szCs w:val="28"/>
                            </w:rPr>
                            <w:t xml:space="preserve"> Monthly Narrative Report</w:t>
                          </w:r>
                        </w:p>
                        <w:p w:rsidR="005C2BCD" w:rsidRPr="00BA20F6" w:rsidRDefault="00FD7042" w:rsidP="00BA20F6">
                          <w:pPr>
                            <w:pStyle w:val="Header"/>
                            <w:ind w:right="-18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7042">
                            <w:rPr>
                              <w:sz w:val="22"/>
                              <w:szCs w:val="22"/>
                            </w:rPr>
                            <w:t xml:space="preserve">Submit </w:t>
                          </w:r>
                          <w:r w:rsidR="00BA20F6">
                            <w:rPr>
                              <w:sz w:val="22"/>
                              <w:szCs w:val="22"/>
                            </w:rPr>
                            <w:t>electronically</w:t>
                          </w:r>
                          <w:r w:rsidRPr="00FD7042">
                            <w:rPr>
                              <w:sz w:val="22"/>
                              <w:szCs w:val="22"/>
                            </w:rPr>
                            <w:t xml:space="preserve"> to</w:t>
                          </w:r>
                          <w:r w:rsidR="005C2BCD" w:rsidRPr="00FD7042">
                            <w:rPr>
                              <w:sz w:val="22"/>
                              <w:szCs w:val="22"/>
                            </w:rPr>
                            <w:t xml:space="preserve"> your </w:t>
                          </w:r>
                          <w:r w:rsidRPr="00FD7042">
                            <w:rPr>
                              <w:sz w:val="22"/>
                              <w:szCs w:val="22"/>
                            </w:rPr>
                            <w:t>EDD</w:t>
                          </w:r>
                          <w:r w:rsidR="005C2BCD" w:rsidRPr="00FD7042">
                            <w:rPr>
                              <w:sz w:val="22"/>
                              <w:szCs w:val="22"/>
                            </w:rPr>
                            <w:t xml:space="preserve"> Project Manager by the 20</w:t>
                          </w:r>
                          <w:r w:rsidR="005C2BCD" w:rsidRPr="00FD7042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5C2BCD" w:rsidRPr="00FD7042">
                            <w:rPr>
                              <w:sz w:val="22"/>
                              <w:szCs w:val="22"/>
                            </w:rPr>
                            <w:t xml:space="preserve"> of each month </w:t>
                          </w:r>
                          <w:r w:rsidR="00BA20F6">
                            <w:rPr>
                              <w:sz w:val="22"/>
                              <w:szCs w:val="22"/>
                            </w:rPr>
                            <w:t>covering</w:t>
                          </w:r>
                          <w:r w:rsidR="005C2BCD" w:rsidRPr="00FD7042">
                            <w:rPr>
                              <w:sz w:val="22"/>
                              <w:szCs w:val="22"/>
                            </w:rPr>
                            <w:t xml:space="preserve"> previous month</w:t>
                          </w:r>
                          <w:r w:rsidR="00BA20F6">
                            <w:rPr>
                              <w:sz w:val="22"/>
                              <w:szCs w:val="22"/>
                            </w:rPr>
                            <w:t>’s activity</w:t>
                          </w:r>
                          <w:r w:rsidR="005C2BCD" w:rsidRPr="00FD7042">
                            <w:rPr>
                              <w:sz w:val="22"/>
                              <w:szCs w:val="22"/>
                            </w:rPr>
                            <w:t>.</w:t>
                          </w:r>
                        </w:p>
                        <w:p w:rsidR="005C2BCD" w:rsidRPr="00BA20F6" w:rsidRDefault="00FD7042" w:rsidP="00FD7042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BA20F6">
                            <w:rPr>
                              <w:b/>
                              <w:sz w:val="22"/>
                              <w:szCs w:val="22"/>
                            </w:rPr>
                            <w:t>WSBProjectManagement@edd.ca.gov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3.5pt;margin-top:.75pt;width:374.25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pztg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" filled="f" stroked="f">
              <v:textbox style="mso-fit-shape-to-text:t">
                <w:txbxContent>
                  <w:p w:rsidR="005C2BCD" w:rsidRPr="00A20DB0" w:rsidRDefault="00FD7042" w:rsidP="0085788B">
                    <w:pPr>
                      <w:pStyle w:val="Header"/>
                      <w:ind w:right="-72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Project</w:t>
                    </w:r>
                    <w:r w:rsidR="005C2BCD" w:rsidRPr="00A20DB0">
                      <w:rPr>
                        <w:b/>
                        <w:sz w:val="28"/>
                        <w:szCs w:val="28"/>
                      </w:rPr>
                      <w:t xml:space="preserve"> Monthly Narrative Report</w:t>
                    </w:r>
                  </w:p>
                  <w:p w:rsidR="005C2BCD" w:rsidRPr="00BA20F6" w:rsidRDefault="00FD7042" w:rsidP="00BA20F6">
                    <w:pPr>
                      <w:pStyle w:val="Header"/>
                      <w:ind w:right="-187"/>
                      <w:jc w:val="center"/>
                      <w:rPr>
                        <w:sz w:val="22"/>
                        <w:szCs w:val="22"/>
                      </w:rPr>
                    </w:pPr>
                    <w:r w:rsidRPr="00FD7042">
                      <w:rPr>
                        <w:sz w:val="22"/>
                        <w:szCs w:val="22"/>
                      </w:rPr>
                      <w:t xml:space="preserve">Submit </w:t>
                    </w:r>
                    <w:r w:rsidR="00BA20F6">
                      <w:rPr>
                        <w:sz w:val="22"/>
                        <w:szCs w:val="22"/>
                      </w:rPr>
                      <w:t>electronically</w:t>
                    </w:r>
                    <w:r w:rsidRPr="00FD7042">
                      <w:rPr>
                        <w:sz w:val="22"/>
                        <w:szCs w:val="22"/>
                      </w:rPr>
                      <w:t xml:space="preserve"> to</w:t>
                    </w:r>
                    <w:r w:rsidR="005C2BCD" w:rsidRPr="00FD7042">
                      <w:rPr>
                        <w:sz w:val="22"/>
                        <w:szCs w:val="22"/>
                      </w:rPr>
                      <w:t xml:space="preserve"> your </w:t>
                    </w:r>
                    <w:r w:rsidRPr="00FD7042">
                      <w:rPr>
                        <w:sz w:val="22"/>
                        <w:szCs w:val="22"/>
                      </w:rPr>
                      <w:t>EDD</w:t>
                    </w:r>
                    <w:r w:rsidR="005C2BCD" w:rsidRPr="00FD7042">
                      <w:rPr>
                        <w:sz w:val="22"/>
                        <w:szCs w:val="22"/>
                      </w:rPr>
                      <w:t xml:space="preserve"> Project Manager by the 20</w:t>
                    </w:r>
                    <w:r w:rsidR="005C2BCD" w:rsidRPr="00FD7042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 w:rsidR="005C2BCD" w:rsidRPr="00FD7042">
                      <w:rPr>
                        <w:sz w:val="22"/>
                        <w:szCs w:val="22"/>
                      </w:rPr>
                      <w:t xml:space="preserve"> of each month </w:t>
                    </w:r>
                    <w:r w:rsidR="00BA20F6">
                      <w:rPr>
                        <w:sz w:val="22"/>
                        <w:szCs w:val="22"/>
                      </w:rPr>
                      <w:t>covering</w:t>
                    </w:r>
                    <w:r w:rsidR="005C2BCD" w:rsidRPr="00FD7042">
                      <w:rPr>
                        <w:sz w:val="22"/>
                        <w:szCs w:val="22"/>
                      </w:rPr>
                      <w:t xml:space="preserve"> previous month</w:t>
                    </w:r>
                    <w:r w:rsidR="00BA20F6">
                      <w:rPr>
                        <w:sz w:val="22"/>
                        <w:szCs w:val="22"/>
                      </w:rPr>
                      <w:t>’s activity</w:t>
                    </w:r>
                    <w:r w:rsidR="005C2BCD" w:rsidRPr="00FD7042">
                      <w:rPr>
                        <w:sz w:val="22"/>
                        <w:szCs w:val="22"/>
                      </w:rPr>
                      <w:t>.</w:t>
                    </w:r>
                  </w:p>
                  <w:p w:rsidR="005C2BCD" w:rsidRPr="00BA20F6" w:rsidRDefault="00FD7042" w:rsidP="00FD7042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BA20F6">
                      <w:rPr>
                        <w:b/>
                        <w:sz w:val="22"/>
                        <w:szCs w:val="22"/>
                      </w:rPr>
                      <w:t>WSBProjectManagement@edd.ca.gov</w:t>
                    </w:r>
                  </w:p>
                </w:txbxContent>
              </v:textbox>
            </v:shape>
          </w:pict>
        </mc:Fallback>
      </mc:AlternateContent>
    </w:r>
    <w:r w:rsidR="00906255">
      <w:rPr>
        <w:noProof/>
      </w:rPr>
      <w:drawing>
        <wp:inline distT="0" distB="0" distL="0" distR="0">
          <wp:extent cx="1329878" cy="4857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D%20Logo%20C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7" cy="49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2BCD">
      <w:tab/>
    </w:r>
  </w:p>
  <w:p w:rsidR="005C2BCD" w:rsidRPr="00A0077E" w:rsidRDefault="005C2BCD" w:rsidP="00BA1E24">
    <w:pPr>
      <w:tabs>
        <w:tab w:val="left" w:pos="3330"/>
      </w:tabs>
      <w:ind w:left="270"/>
      <w:rPr>
        <w:b/>
        <w:szCs w:val="24"/>
      </w:rPr>
    </w:pPr>
    <w:r w:rsidRPr="00C6292F">
      <w:rPr>
        <w:sz w:val="16"/>
        <w:szCs w:val="16"/>
      </w:rPr>
      <w:t>Workforce Services Branch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5C2BCD" w:rsidRDefault="005C2BCD" w:rsidP="00BA1E24">
    <w:pPr>
      <w:pStyle w:val="Header"/>
      <w:ind w:left="270"/>
      <w:rPr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C6292F">
          <w:rPr>
            <w:sz w:val="16"/>
            <w:szCs w:val="16"/>
          </w:rPr>
          <w:t>PO Box</w:t>
        </w:r>
      </w:smartTag>
      <w:r w:rsidRPr="00C6292F">
        <w:rPr>
          <w:sz w:val="16"/>
          <w:szCs w:val="16"/>
        </w:rPr>
        <w:t xml:space="preserve"> 826880</w:t>
      </w:r>
    </w:smartTag>
    <w:r>
      <w:rPr>
        <w:sz w:val="16"/>
        <w:szCs w:val="16"/>
      </w:rPr>
      <w:t>, MIC 50</w:t>
    </w:r>
    <w:r>
      <w:rPr>
        <w:sz w:val="16"/>
        <w:szCs w:val="16"/>
      </w:rPr>
      <w:tab/>
    </w:r>
  </w:p>
  <w:p w:rsidR="005C2BCD" w:rsidRPr="00C245AF" w:rsidRDefault="005C2BCD" w:rsidP="00BA1E24">
    <w:pPr>
      <w:ind w:left="270"/>
      <w:rPr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C245AF">
          <w:rPr>
            <w:sz w:val="16"/>
            <w:szCs w:val="16"/>
          </w:rPr>
          <w:t>Sacramento</w:t>
        </w:r>
      </w:smartTag>
      <w:r w:rsidRPr="00C245AF">
        <w:rPr>
          <w:sz w:val="16"/>
          <w:szCs w:val="16"/>
        </w:rPr>
        <w:t xml:space="preserve">, </w:t>
      </w:r>
      <w:smartTag w:uri="urn:schemas-microsoft-com:office:smarttags" w:element="State">
        <w:r w:rsidRPr="00C245AF">
          <w:rPr>
            <w:sz w:val="16"/>
            <w:szCs w:val="16"/>
          </w:rPr>
          <w:t>CA</w:t>
        </w:r>
      </w:smartTag>
      <w:r w:rsidRPr="00C245AF">
        <w:rPr>
          <w:sz w:val="16"/>
          <w:szCs w:val="16"/>
        </w:rPr>
        <w:t xml:space="preserve"> </w:t>
      </w:r>
      <w:smartTag w:uri="urn:schemas-microsoft-com:office:smarttags" w:element="PostalCode">
        <w:r w:rsidRPr="00C245AF">
          <w:rPr>
            <w:sz w:val="16"/>
            <w:szCs w:val="16"/>
          </w:rPr>
          <w:t>94280-0001</w:t>
        </w:r>
      </w:smartTag>
    </w:smartTag>
    <w:r w:rsidRPr="00C245AF">
      <w:rPr>
        <w:b/>
        <w:sz w:val="16"/>
        <w:szCs w:val="16"/>
      </w:rPr>
      <w:t xml:space="preserve"> </w:t>
    </w:r>
    <w:r>
      <w:rPr>
        <w:b/>
        <w:sz w:val="16"/>
        <w:szCs w:val="16"/>
      </w:rPr>
      <w:tab/>
    </w:r>
  </w:p>
  <w:p w:rsidR="005C2BCD" w:rsidRDefault="005C2BCD" w:rsidP="00BA1E24">
    <w:pPr>
      <w:ind w:left="36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C5B"/>
    <w:multiLevelType w:val="hybridMultilevel"/>
    <w:tmpl w:val="791E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86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7242ACC"/>
    <w:multiLevelType w:val="hybridMultilevel"/>
    <w:tmpl w:val="20803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5A6"/>
    <w:multiLevelType w:val="multilevel"/>
    <w:tmpl w:val="C8B8E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CEC13D"/>
    <w:multiLevelType w:val="hybridMultilevel"/>
    <w:tmpl w:val="9EB291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04090003">
      <w:start w:val="1"/>
      <w:numFmt w:val="bullet"/>
      <w:lvlText w:val="o"/>
      <w:lvlJc w:val="left"/>
      <w:rPr>
        <w:rFonts w:ascii="Courier New" w:hAnsi="Courier New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CE60027"/>
    <w:multiLevelType w:val="hybridMultilevel"/>
    <w:tmpl w:val="06A2E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2EA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7220DC"/>
    <w:multiLevelType w:val="hybridMultilevel"/>
    <w:tmpl w:val="C3345332"/>
    <w:lvl w:ilvl="0" w:tplc="22600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2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C36A53"/>
    <w:multiLevelType w:val="hybridMultilevel"/>
    <w:tmpl w:val="F1F00D6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19">
      <w:start w:val="1"/>
      <w:numFmt w:val="lowerLetter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9322FF2"/>
    <w:multiLevelType w:val="hybridMultilevel"/>
    <w:tmpl w:val="3C9A30A6"/>
    <w:lvl w:ilvl="0" w:tplc="DC543B9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BA6D2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36CB58EF"/>
    <w:multiLevelType w:val="hybridMultilevel"/>
    <w:tmpl w:val="89504798"/>
    <w:lvl w:ilvl="0" w:tplc="FE2A2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CE5C8C"/>
    <w:multiLevelType w:val="multilevel"/>
    <w:tmpl w:val="28B4E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832A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95F0D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D96354"/>
    <w:multiLevelType w:val="hybridMultilevel"/>
    <w:tmpl w:val="B6324C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5570A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ED6961"/>
    <w:multiLevelType w:val="hybridMultilevel"/>
    <w:tmpl w:val="21BA64C2"/>
    <w:lvl w:ilvl="0" w:tplc="226005C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0388B"/>
    <w:multiLevelType w:val="hybridMultilevel"/>
    <w:tmpl w:val="0C047AEE"/>
    <w:lvl w:ilvl="0" w:tplc="FE1A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136B"/>
    <w:multiLevelType w:val="hybridMultilevel"/>
    <w:tmpl w:val="87625A48"/>
    <w:lvl w:ilvl="0" w:tplc="F0DE0084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66B6B"/>
    <w:multiLevelType w:val="singleLevel"/>
    <w:tmpl w:val="9DD69170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61F1107"/>
    <w:multiLevelType w:val="hybridMultilevel"/>
    <w:tmpl w:val="652CE370"/>
    <w:lvl w:ilvl="0" w:tplc="0409001B">
      <w:start w:val="1"/>
      <w:numFmt w:val="lowerRoman"/>
      <w:lvlText w:val="%1."/>
      <w:lvlJc w:val="righ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4C49C9"/>
    <w:multiLevelType w:val="hybridMultilevel"/>
    <w:tmpl w:val="2D3228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F527E6"/>
    <w:multiLevelType w:val="multilevel"/>
    <w:tmpl w:val="28B4E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6134B2"/>
    <w:multiLevelType w:val="hybridMultilevel"/>
    <w:tmpl w:val="97D68E4E"/>
    <w:lvl w:ilvl="0" w:tplc="DC543B9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D45251"/>
    <w:multiLevelType w:val="hybridMultilevel"/>
    <w:tmpl w:val="8290573C"/>
    <w:lvl w:ilvl="0" w:tplc="4C8AD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687EBC"/>
    <w:multiLevelType w:val="hybridMultilevel"/>
    <w:tmpl w:val="AA46BB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3" w:tplc="DC543B92">
      <w:start w:val="1"/>
      <w:numFmt w:val="bullet"/>
      <w:lvlText w:val="•"/>
      <w:lvlJc w:val="left"/>
      <w:rPr>
        <w:rFonts w:ascii="Times New Roman" w:hAnsi="Times New Roman" w:hint="default"/>
        <w:color w:val="000000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F792B6B"/>
    <w:multiLevelType w:val="hybridMultilevel"/>
    <w:tmpl w:val="C2D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6"/>
  </w:num>
  <w:num w:numId="5">
    <w:abstractNumId w:val="17"/>
  </w:num>
  <w:num w:numId="6">
    <w:abstractNumId w:val="14"/>
  </w:num>
  <w:num w:numId="7">
    <w:abstractNumId w:val="8"/>
  </w:num>
  <w:num w:numId="8">
    <w:abstractNumId w:val="15"/>
  </w:num>
  <w:num w:numId="9">
    <w:abstractNumId w:val="12"/>
  </w:num>
  <w:num w:numId="10">
    <w:abstractNumId w:val="13"/>
  </w:num>
  <w:num w:numId="11">
    <w:abstractNumId w:val="24"/>
  </w:num>
  <w:num w:numId="12">
    <w:abstractNumId w:val="3"/>
  </w:num>
  <w:num w:numId="13">
    <w:abstractNumId w:val="18"/>
  </w:num>
  <w:num w:numId="14">
    <w:abstractNumId w:val="19"/>
  </w:num>
  <w:num w:numId="15">
    <w:abstractNumId w:val="27"/>
  </w:num>
  <w:num w:numId="16">
    <w:abstractNumId w:val="10"/>
  </w:num>
  <w:num w:numId="17">
    <w:abstractNumId w:val="28"/>
  </w:num>
  <w:num w:numId="18">
    <w:abstractNumId w:val="0"/>
  </w:num>
  <w:num w:numId="19">
    <w:abstractNumId w:val="9"/>
  </w:num>
  <w:num w:numId="20">
    <w:abstractNumId w:val="5"/>
  </w:num>
  <w:num w:numId="21">
    <w:abstractNumId w:val="7"/>
  </w:num>
  <w:num w:numId="22">
    <w:abstractNumId w:val="20"/>
  </w:num>
  <w:num w:numId="23">
    <w:abstractNumId w:val="4"/>
  </w:num>
  <w:num w:numId="24">
    <w:abstractNumId w:val="2"/>
  </w:num>
  <w:num w:numId="25">
    <w:abstractNumId w:val="23"/>
  </w:num>
  <w:num w:numId="26">
    <w:abstractNumId w:val="22"/>
  </w:num>
  <w:num w:numId="27">
    <w:abstractNumId w:val="26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D3"/>
    <w:rsid w:val="00016515"/>
    <w:rsid w:val="000168ED"/>
    <w:rsid w:val="00043B92"/>
    <w:rsid w:val="0006640C"/>
    <w:rsid w:val="00067499"/>
    <w:rsid w:val="00075D74"/>
    <w:rsid w:val="000B52A0"/>
    <w:rsid w:val="000E162E"/>
    <w:rsid w:val="001006A2"/>
    <w:rsid w:val="00107E3C"/>
    <w:rsid w:val="00134D6C"/>
    <w:rsid w:val="001470A7"/>
    <w:rsid w:val="00151B57"/>
    <w:rsid w:val="00183726"/>
    <w:rsid w:val="00191DA2"/>
    <w:rsid w:val="001A414E"/>
    <w:rsid w:val="001A77BF"/>
    <w:rsid w:val="001C3E1F"/>
    <w:rsid w:val="001C7849"/>
    <w:rsid w:val="001D10AB"/>
    <w:rsid w:val="001E22D3"/>
    <w:rsid w:val="001F6A7C"/>
    <w:rsid w:val="001F7C3F"/>
    <w:rsid w:val="00223AF7"/>
    <w:rsid w:val="00242036"/>
    <w:rsid w:val="00261213"/>
    <w:rsid w:val="00261E0A"/>
    <w:rsid w:val="00265D80"/>
    <w:rsid w:val="002C7EA6"/>
    <w:rsid w:val="002D1A85"/>
    <w:rsid w:val="002D66E2"/>
    <w:rsid w:val="002F3F9F"/>
    <w:rsid w:val="00314A13"/>
    <w:rsid w:val="00314BAE"/>
    <w:rsid w:val="00321C85"/>
    <w:rsid w:val="003413F3"/>
    <w:rsid w:val="0036007D"/>
    <w:rsid w:val="00370D08"/>
    <w:rsid w:val="00375DAA"/>
    <w:rsid w:val="00380DE0"/>
    <w:rsid w:val="003A693E"/>
    <w:rsid w:val="003B5558"/>
    <w:rsid w:val="003D05A2"/>
    <w:rsid w:val="003D2948"/>
    <w:rsid w:val="00434E84"/>
    <w:rsid w:val="004615E3"/>
    <w:rsid w:val="00464BFE"/>
    <w:rsid w:val="004653F5"/>
    <w:rsid w:val="004676A3"/>
    <w:rsid w:val="004D086A"/>
    <w:rsid w:val="004E34C5"/>
    <w:rsid w:val="004E428A"/>
    <w:rsid w:val="00503523"/>
    <w:rsid w:val="00515F3A"/>
    <w:rsid w:val="00527618"/>
    <w:rsid w:val="00565D8B"/>
    <w:rsid w:val="00572726"/>
    <w:rsid w:val="00575F9A"/>
    <w:rsid w:val="005858DF"/>
    <w:rsid w:val="00585DB7"/>
    <w:rsid w:val="005921BE"/>
    <w:rsid w:val="005B33B0"/>
    <w:rsid w:val="005C2BCD"/>
    <w:rsid w:val="005C424E"/>
    <w:rsid w:val="005C611E"/>
    <w:rsid w:val="005D10D6"/>
    <w:rsid w:val="005D2740"/>
    <w:rsid w:val="005F6710"/>
    <w:rsid w:val="00603F97"/>
    <w:rsid w:val="006147FC"/>
    <w:rsid w:val="00620F3E"/>
    <w:rsid w:val="00632B4D"/>
    <w:rsid w:val="00642EE2"/>
    <w:rsid w:val="00653304"/>
    <w:rsid w:val="00667C8D"/>
    <w:rsid w:val="00673A90"/>
    <w:rsid w:val="00693885"/>
    <w:rsid w:val="006939DB"/>
    <w:rsid w:val="006E4A36"/>
    <w:rsid w:val="006F3089"/>
    <w:rsid w:val="007065FF"/>
    <w:rsid w:val="007710CC"/>
    <w:rsid w:val="00773E0C"/>
    <w:rsid w:val="00797696"/>
    <w:rsid w:val="007A213E"/>
    <w:rsid w:val="007F0B1E"/>
    <w:rsid w:val="008001C1"/>
    <w:rsid w:val="00836346"/>
    <w:rsid w:val="00854CB9"/>
    <w:rsid w:val="0085788B"/>
    <w:rsid w:val="008876D3"/>
    <w:rsid w:val="008A47E6"/>
    <w:rsid w:val="008F3D86"/>
    <w:rsid w:val="00906255"/>
    <w:rsid w:val="00913B0A"/>
    <w:rsid w:val="00925890"/>
    <w:rsid w:val="00926165"/>
    <w:rsid w:val="00935E49"/>
    <w:rsid w:val="0094324A"/>
    <w:rsid w:val="0095014E"/>
    <w:rsid w:val="009635C5"/>
    <w:rsid w:val="00973933"/>
    <w:rsid w:val="0098301E"/>
    <w:rsid w:val="0099565E"/>
    <w:rsid w:val="009A131A"/>
    <w:rsid w:val="009B6463"/>
    <w:rsid w:val="00A0077E"/>
    <w:rsid w:val="00A04231"/>
    <w:rsid w:val="00A20DB0"/>
    <w:rsid w:val="00A3363B"/>
    <w:rsid w:val="00AA2AE2"/>
    <w:rsid w:val="00AA43B3"/>
    <w:rsid w:val="00AC2959"/>
    <w:rsid w:val="00AC6C49"/>
    <w:rsid w:val="00AD5F70"/>
    <w:rsid w:val="00AF755A"/>
    <w:rsid w:val="00B16627"/>
    <w:rsid w:val="00B32954"/>
    <w:rsid w:val="00B50865"/>
    <w:rsid w:val="00B51576"/>
    <w:rsid w:val="00B51928"/>
    <w:rsid w:val="00B60EEE"/>
    <w:rsid w:val="00B644A9"/>
    <w:rsid w:val="00B65566"/>
    <w:rsid w:val="00B70B41"/>
    <w:rsid w:val="00B71E46"/>
    <w:rsid w:val="00B83055"/>
    <w:rsid w:val="00B86815"/>
    <w:rsid w:val="00B8792F"/>
    <w:rsid w:val="00BA1E24"/>
    <w:rsid w:val="00BA20F6"/>
    <w:rsid w:val="00BD47E8"/>
    <w:rsid w:val="00C245AF"/>
    <w:rsid w:val="00C257EE"/>
    <w:rsid w:val="00C27DFC"/>
    <w:rsid w:val="00C63043"/>
    <w:rsid w:val="00C75C46"/>
    <w:rsid w:val="00C812F2"/>
    <w:rsid w:val="00CA27ED"/>
    <w:rsid w:val="00CA4892"/>
    <w:rsid w:val="00CC1E87"/>
    <w:rsid w:val="00CC1F66"/>
    <w:rsid w:val="00CD33E2"/>
    <w:rsid w:val="00D01CB8"/>
    <w:rsid w:val="00D02552"/>
    <w:rsid w:val="00D07443"/>
    <w:rsid w:val="00D277BE"/>
    <w:rsid w:val="00D316A0"/>
    <w:rsid w:val="00D357FE"/>
    <w:rsid w:val="00D4234F"/>
    <w:rsid w:val="00D42CA7"/>
    <w:rsid w:val="00D5041D"/>
    <w:rsid w:val="00D56696"/>
    <w:rsid w:val="00D74FEB"/>
    <w:rsid w:val="00D81DC5"/>
    <w:rsid w:val="00DA1C47"/>
    <w:rsid w:val="00DA74FB"/>
    <w:rsid w:val="00DB54C0"/>
    <w:rsid w:val="00DB5900"/>
    <w:rsid w:val="00DD06CD"/>
    <w:rsid w:val="00DD17E7"/>
    <w:rsid w:val="00DE71FA"/>
    <w:rsid w:val="00E33389"/>
    <w:rsid w:val="00E70218"/>
    <w:rsid w:val="00E733EC"/>
    <w:rsid w:val="00E968AA"/>
    <w:rsid w:val="00E9737A"/>
    <w:rsid w:val="00EC713F"/>
    <w:rsid w:val="00ED5CB0"/>
    <w:rsid w:val="00F11F28"/>
    <w:rsid w:val="00F362F7"/>
    <w:rsid w:val="00F43B09"/>
    <w:rsid w:val="00F52C28"/>
    <w:rsid w:val="00F65D51"/>
    <w:rsid w:val="00F70B75"/>
    <w:rsid w:val="00F71A52"/>
    <w:rsid w:val="00F86856"/>
    <w:rsid w:val="00FA26B7"/>
    <w:rsid w:val="00FB1ECA"/>
    <w:rsid w:val="00FC0835"/>
    <w:rsid w:val="00FD7042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81"/>
    <o:shapelayout v:ext="edit">
      <o:idmap v:ext="edit" data="1"/>
    </o:shapelayout>
  </w:shapeDefaults>
  <w:decimalSymbol w:val="."/>
  <w:listSeparator w:val=","/>
  <w15:docId w15:val="{75B191C4-BB7C-4C9F-934A-93C5710E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rsid w:val="00C24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5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next w:val="Normal"/>
    <w:link w:val="BodyTextIndent3Char"/>
    <w:rsid w:val="00D357FE"/>
    <w:pPr>
      <w:autoSpaceDE w:val="0"/>
      <w:autoSpaceDN w:val="0"/>
      <w:adjustRightInd w:val="0"/>
    </w:pPr>
    <w:rPr>
      <w:rFonts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locked/>
    <w:rsid w:val="00D357FE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36007D"/>
    <w:rPr>
      <w:color w:val="0000FF"/>
      <w:u w:val="single"/>
    </w:rPr>
  </w:style>
  <w:style w:type="paragraph" w:styleId="BalloonText">
    <w:name w:val="Balloon Text"/>
    <w:basedOn w:val="Normal"/>
    <w:semiHidden/>
    <w:rsid w:val="00CA489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43B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710"/>
    <w:pPr>
      <w:ind w:left="720"/>
    </w:pPr>
  </w:style>
  <w:style w:type="character" w:styleId="PageNumber">
    <w:name w:val="page number"/>
    <w:basedOn w:val="DefaultParagraphFont"/>
    <w:rsid w:val="00B6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ATAS%20Forms\Monthly%20Subgrantee%20NARRATIVE%20Report_11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Subgrantee NARRATIVE Report_11 2010.dot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Subgrantee Code_Month Year_Initiative</vt:lpstr>
    </vt:vector>
  </TitlesOfParts>
  <Company>Employment Development Department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Subgrantee Code_Month Year_Initiative</dc:title>
  <dc:creator>Brimacomb, Terrilee</dc:creator>
  <cp:lastModifiedBy>Rey, Patricia</cp:lastModifiedBy>
  <cp:revision>2</cp:revision>
  <cp:lastPrinted>2017-02-09T19:59:00Z</cp:lastPrinted>
  <dcterms:created xsi:type="dcterms:W3CDTF">2017-02-09T20:04:00Z</dcterms:created>
  <dcterms:modified xsi:type="dcterms:W3CDTF">2017-02-09T20:04:00Z</dcterms:modified>
  <cp:contentStatus/>
</cp:coreProperties>
</file>